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29"/>
        <w:gridCol w:w="2054"/>
        <w:gridCol w:w="15"/>
        <w:gridCol w:w="1186"/>
        <w:gridCol w:w="1050"/>
        <w:gridCol w:w="27"/>
        <w:gridCol w:w="724"/>
        <w:gridCol w:w="303"/>
        <w:gridCol w:w="3307"/>
      </w:tblGrid>
      <w:tr w:rsidR="00491A66" w:rsidRPr="005F560A" w:rsidTr="005F560A">
        <w:trPr>
          <w:cantSplit/>
          <w:trHeight w:val="583"/>
          <w:tblHeader/>
          <w:jc w:val="center"/>
        </w:trPr>
        <w:tc>
          <w:tcPr>
            <w:tcW w:w="10795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C93959" w:rsidRDefault="00DC4FB9" w:rsidP="00C93959">
            <w:pPr>
              <w:pStyle w:val="Heading2"/>
              <w:jc w:val="right"/>
              <w:rPr>
                <w:lang w:val="it-IT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-2524125</wp:posOffset>
                  </wp:positionH>
                  <wp:positionV relativeFrom="paragraph">
                    <wp:posOffset>6985</wp:posOffset>
                  </wp:positionV>
                  <wp:extent cx="2883535" cy="44323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UTZ ROMANI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535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60A">
              <w:rPr>
                <w:lang w:val="it-IT"/>
              </w:rPr>
              <w:t>DEUTZ ROMANIA</w:t>
            </w:r>
            <w:r w:rsidR="00C55EDC" w:rsidRPr="00C93959">
              <w:rPr>
                <w:lang w:val="it-IT"/>
              </w:rPr>
              <w:t xml:space="preserve"> S.R.L. </w:t>
            </w:r>
          </w:p>
          <w:p w:rsidR="00491A66" w:rsidRPr="00C93959" w:rsidRDefault="00C55EDC" w:rsidP="00C93959">
            <w:pPr>
              <w:pStyle w:val="Heading1"/>
              <w:jc w:val="right"/>
              <w:rPr>
                <w:lang w:val="it-IT"/>
              </w:rPr>
            </w:pPr>
            <w:r w:rsidRPr="00C93959">
              <w:rPr>
                <w:sz w:val="32"/>
                <w:lang w:val="it-IT"/>
              </w:rPr>
              <w:t>FISA DATE PARTENER</w:t>
            </w:r>
          </w:p>
        </w:tc>
      </w:tr>
      <w:tr w:rsidR="00C81188" w:rsidRPr="00B72362" w:rsidTr="005F560A">
        <w:trPr>
          <w:cantSplit/>
          <w:trHeight w:val="233"/>
          <w:jc w:val="center"/>
        </w:trPr>
        <w:tc>
          <w:tcPr>
            <w:tcW w:w="10795" w:type="dxa"/>
            <w:gridSpan w:val="9"/>
            <w:shd w:val="clear" w:color="auto" w:fill="E6E6E6"/>
            <w:vAlign w:val="center"/>
          </w:tcPr>
          <w:p w:rsidR="00C81188" w:rsidRPr="00D452CF" w:rsidRDefault="00C55EDC" w:rsidP="00B61506">
            <w:pPr>
              <w:pStyle w:val="SectionHeading"/>
              <w:rPr>
                <w:b/>
              </w:rPr>
            </w:pPr>
            <w:r w:rsidRPr="00D452CF">
              <w:rPr>
                <w:b/>
              </w:rPr>
              <w:t>INFORMATII COMPANIE</w:t>
            </w:r>
          </w:p>
        </w:tc>
      </w:tr>
      <w:tr w:rsidR="0024648C" w:rsidRPr="00B72362" w:rsidTr="005F560A">
        <w:trPr>
          <w:cantSplit/>
          <w:trHeight w:val="233"/>
          <w:jc w:val="center"/>
        </w:trPr>
        <w:tc>
          <w:tcPr>
            <w:tcW w:w="10795" w:type="dxa"/>
            <w:gridSpan w:val="9"/>
            <w:shd w:val="clear" w:color="auto" w:fill="auto"/>
            <w:vAlign w:val="center"/>
          </w:tcPr>
          <w:p w:rsidR="0024648C" w:rsidRPr="00B72362" w:rsidRDefault="00C55EDC" w:rsidP="006869A9">
            <w:r>
              <w:t>Nume firma:</w:t>
            </w:r>
            <w:r w:rsidR="00097FF6">
              <w:t xml:space="preserve"> </w:t>
            </w:r>
            <w:sdt>
              <w:sdtPr>
                <w:rPr>
                  <w:rStyle w:val="io"/>
                </w:rPr>
                <w:id w:val="1616791738"/>
                <w:placeholder>
                  <w:docPart w:val="4BF8CC556889405DACDD264C3CD26B69"/>
                </w:placeholder>
                <w:showingPlcHdr/>
              </w:sdtPr>
              <w:sdtEndPr>
                <w:rPr>
                  <w:rStyle w:val="io"/>
                </w:rPr>
              </w:sdtEndPr>
              <w:sdtContent>
                <w:bookmarkStart w:id="0" w:name="_GoBack"/>
                <w:r w:rsidR="00933A37" w:rsidRPr="00414575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C55EDC" w:rsidRPr="00B72362" w:rsidTr="005F560A">
        <w:trPr>
          <w:cantSplit/>
          <w:trHeight w:val="233"/>
          <w:jc w:val="center"/>
        </w:trPr>
        <w:tc>
          <w:tcPr>
            <w:tcW w:w="6434" w:type="dxa"/>
            <w:gridSpan w:val="5"/>
            <w:shd w:val="clear" w:color="auto" w:fill="auto"/>
            <w:vAlign w:val="center"/>
          </w:tcPr>
          <w:p w:rsidR="00C55EDC" w:rsidRPr="00B72362" w:rsidRDefault="00C55EDC" w:rsidP="006306A1">
            <w:r>
              <w:t>Domeniu activitate</w:t>
            </w:r>
            <w:r w:rsidRPr="00B72362">
              <w:t>:</w:t>
            </w:r>
            <w:r w:rsidR="00097FF6">
              <w:t xml:space="preserve"> </w:t>
            </w:r>
            <w:sdt>
              <w:sdtPr>
                <w:rPr>
                  <w:rStyle w:val="io"/>
                </w:rPr>
                <w:id w:val="2094352626"/>
                <w:placeholder>
                  <w:docPart w:val="36A45541B5694849A3A3770138251240"/>
                </w:placeholder>
              </w:sdtPr>
              <w:sdtEndPr>
                <w:rPr>
                  <w:rStyle w:val="io"/>
                </w:rPr>
              </w:sdtEndPr>
              <w:sdtContent>
                <w:r w:rsidR="006306A1">
                  <w:rPr>
                    <w:rStyle w:val="io"/>
                  </w:rPr>
                  <w:t xml:space="preserve">  </w:t>
                </w:r>
              </w:sdtContent>
            </w:sdt>
          </w:p>
        </w:tc>
        <w:tc>
          <w:tcPr>
            <w:tcW w:w="4360" w:type="dxa"/>
            <w:gridSpan w:val="4"/>
            <w:shd w:val="clear" w:color="auto" w:fill="auto"/>
            <w:vAlign w:val="center"/>
          </w:tcPr>
          <w:p w:rsidR="00C55EDC" w:rsidRPr="00B72362" w:rsidRDefault="00C55EDC" w:rsidP="006306A1">
            <w:r>
              <w:t>CAEN :</w:t>
            </w:r>
            <w:r w:rsidR="00097FF6">
              <w:t xml:space="preserve"> </w:t>
            </w:r>
            <w:sdt>
              <w:sdtPr>
                <w:rPr>
                  <w:rStyle w:val="io"/>
                </w:rPr>
                <w:id w:val="-1854104190"/>
                <w:placeholder>
                  <w:docPart w:val="F9073122A2384197A58F087ADECD4596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  <w:r w:rsidR="006306A1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C81188" w:rsidRPr="00B72362" w:rsidTr="005F560A">
        <w:trPr>
          <w:cantSplit/>
          <w:trHeight w:val="233"/>
          <w:jc w:val="center"/>
        </w:trPr>
        <w:tc>
          <w:tcPr>
            <w:tcW w:w="10795" w:type="dxa"/>
            <w:gridSpan w:val="9"/>
            <w:shd w:val="clear" w:color="auto" w:fill="auto"/>
            <w:vAlign w:val="center"/>
          </w:tcPr>
          <w:p w:rsidR="00AE1F72" w:rsidRPr="00B72362" w:rsidRDefault="00C55EDC" w:rsidP="00033A39">
            <w:pPr>
              <w:ind w:left="9"/>
            </w:pPr>
            <w:r>
              <w:t>Adresa sediu social</w:t>
            </w:r>
            <w:r w:rsidR="0011649E" w:rsidRPr="00B72362">
              <w:t>:</w:t>
            </w:r>
            <w:r w:rsidR="00097FF6">
              <w:t xml:space="preserve"> </w:t>
            </w:r>
            <w:sdt>
              <w:sdtPr>
                <w:rPr>
                  <w:rStyle w:val="io"/>
                </w:rPr>
                <w:id w:val="805745281"/>
                <w:placeholder>
                  <w:docPart w:val="7ED8E481AD694133AB4CD4689B48A7AB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9622B2" w:rsidRPr="00B72362" w:rsidTr="005F560A">
        <w:trPr>
          <w:cantSplit/>
          <w:trHeight w:val="233"/>
          <w:jc w:val="center"/>
        </w:trPr>
        <w:tc>
          <w:tcPr>
            <w:tcW w:w="4198" w:type="dxa"/>
            <w:gridSpan w:val="3"/>
            <w:shd w:val="clear" w:color="auto" w:fill="auto"/>
            <w:vAlign w:val="center"/>
          </w:tcPr>
          <w:p w:rsidR="009622B2" w:rsidRPr="00B72362" w:rsidRDefault="00C55EDC" w:rsidP="009F02DE">
            <w:r>
              <w:t>Oras</w:t>
            </w:r>
            <w:r w:rsidR="009622B2" w:rsidRPr="00B72362">
              <w:t>:</w:t>
            </w:r>
            <w:r w:rsidR="009F02DE">
              <w:t xml:space="preserve"> </w:t>
            </w:r>
            <w:sdt>
              <w:sdtPr>
                <w:rPr>
                  <w:rStyle w:val="io"/>
                </w:rPr>
                <w:id w:val="1663587053"/>
                <w:placeholder>
                  <w:docPart w:val="201B2E062383403B9BFF712897DCD619"/>
                </w:placeholder>
              </w:sdtPr>
              <w:sdtEndPr>
                <w:rPr>
                  <w:rStyle w:val="io"/>
                </w:rPr>
              </w:sdtEndPr>
              <w:sdtContent>
                <w:r w:rsidR="009F02DE" w:rsidRPr="009F02DE">
                  <w:rPr>
                    <w:rStyle w:val="io"/>
                  </w:rPr>
                  <w:t xml:space="preserve"> </w:t>
                </w:r>
              </w:sdtContent>
            </w:sdt>
            <w:r w:rsidR="00097FF6">
              <w:t xml:space="preserve"> </w:t>
            </w:r>
          </w:p>
        </w:tc>
        <w:tc>
          <w:tcPr>
            <w:tcW w:w="2987" w:type="dxa"/>
            <w:gridSpan w:val="4"/>
            <w:shd w:val="clear" w:color="auto" w:fill="auto"/>
            <w:vAlign w:val="center"/>
          </w:tcPr>
          <w:p w:rsidR="009622B2" w:rsidRPr="00B72362" w:rsidRDefault="00C55EDC" w:rsidP="00033A39">
            <w:r>
              <w:t>Judet:</w:t>
            </w:r>
            <w:r w:rsidR="00097FF6">
              <w:t xml:space="preserve"> </w:t>
            </w:r>
            <w:r w:rsidR="00033A39">
              <w:t xml:space="preserve"> </w:t>
            </w:r>
          </w:p>
        </w:tc>
        <w:tc>
          <w:tcPr>
            <w:tcW w:w="3609" w:type="dxa"/>
            <w:gridSpan w:val="2"/>
            <w:shd w:val="clear" w:color="auto" w:fill="auto"/>
            <w:vAlign w:val="center"/>
          </w:tcPr>
          <w:p w:rsidR="009622B2" w:rsidRPr="00B72362" w:rsidRDefault="00C55EDC" w:rsidP="009F02DE">
            <w:r>
              <w:t>Cod</w:t>
            </w:r>
            <w:r w:rsidR="009F02DE">
              <w:t xml:space="preserve"> postal</w:t>
            </w:r>
            <w:r>
              <w:t>:</w:t>
            </w:r>
            <w:r w:rsidR="00097FF6">
              <w:t xml:space="preserve"> </w:t>
            </w:r>
            <w:sdt>
              <w:sdtPr>
                <w:rPr>
                  <w:rStyle w:val="io"/>
                </w:rPr>
                <w:id w:val="-2026620465"/>
                <w:placeholder>
                  <w:docPart w:val="C449AF7E68374F4CBA1FA4C3C79C8BE5"/>
                </w:placeholder>
              </w:sdtPr>
              <w:sdtEndPr>
                <w:rPr>
                  <w:rStyle w:val="io"/>
                </w:rPr>
              </w:sdtEndPr>
              <w:sdtContent>
                <w:r w:rsidR="000C3207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A036F3" w:rsidRPr="00B72362" w:rsidTr="005F560A">
        <w:trPr>
          <w:cantSplit/>
          <w:trHeight w:val="233"/>
          <w:jc w:val="center"/>
        </w:trPr>
        <w:tc>
          <w:tcPr>
            <w:tcW w:w="4198" w:type="dxa"/>
            <w:gridSpan w:val="3"/>
            <w:shd w:val="clear" w:color="auto" w:fill="auto"/>
            <w:vAlign w:val="center"/>
          </w:tcPr>
          <w:p w:rsidR="00A036F3" w:rsidRPr="00B72362" w:rsidRDefault="00A036F3" w:rsidP="00033A39">
            <w:r>
              <w:t>Strada:</w:t>
            </w:r>
            <w:r w:rsidR="00097FF6">
              <w:t xml:space="preserve"> </w:t>
            </w:r>
            <w:sdt>
              <w:sdtPr>
                <w:rPr>
                  <w:rStyle w:val="io"/>
                </w:rPr>
                <w:id w:val="1227409300"/>
                <w:placeholder>
                  <w:docPart w:val="5819AE5ED73A4D719BF87BECF0F30F5D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6596" w:type="dxa"/>
            <w:gridSpan w:val="6"/>
            <w:shd w:val="clear" w:color="auto" w:fill="auto"/>
            <w:vAlign w:val="center"/>
          </w:tcPr>
          <w:p w:rsidR="00A036F3" w:rsidRPr="00B72362" w:rsidRDefault="00A036F3" w:rsidP="00033A39">
            <w:r>
              <w:t>Alte relatii:</w:t>
            </w:r>
            <w:r w:rsidR="00097FF6">
              <w:t xml:space="preserve"> </w:t>
            </w:r>
            <w:sdt>
              <w:sdtPr>
                <w:rPr>
                  <w:rStyle w:val="io"/>
                </w:rPr>
                <w:id w:val="1234351435"/>
                <w:placeholder>
                  <w:docPart w:val="1CE2BE45302A4169A10C14C469FBAD82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AE1F72" w:rsidRPr="00B72362" w:rsidTr="005F560A">
        <w:trPr>
          <w:cantSplit/>
          <w:trHeight w:val="233"/>
          <w:jc w:val="center"/>
        </w:trPr>
        <w:tc>
          <w:tcPr>
            <w:tcW w:w="10795" w:type="dxa"/>
            <w:gridSpan w:val="9"/>
            <w:shd w:val="clear" w:color="auto" w:fill="auto"/>
            <w:vAlign w:val="center"/>
          </w:tcPr>
          <w:p w:rsidR="00415F5F" w:rsidRPr="00B72362" w:rsidRDefault="00A036F3" w:rsidP="00033A39">
            <w:r>
              <w:t>Nume administrator:</w:t>
            </w:r>
            <w:r w:rsidR="00097FF6">
              <w:t xml:space="preserve"> </w:t>
            </w:r>
            <w:sdt>
              <w:sdtPr>
                <w:rPr>
                  <w:rStyle w:val="io"/>
                </w:rPr>
                <w:id w:val="-1583291781"/>
                <w:placeholder>
                  <w:docPart w:val="ACB28A148090452389C090E09CEAA14A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F149CC" w:rsidRPr="00B72362" w:rsidTr="005F560A">
        <w:trPr>
          <w:cantSplit/>
          <w:trHeight w:val="233"/>
          <w:jc w:val="center"/>
        </w:trPr>
        <w:tc>
          <w:tcPr>
            <w:tcW w:w="4198" w:type="dxa"/>
            <w:gridSpan w:val="3"/>
            <w:shd w:val="clear" w:color="auto" w:fill="auto"/>
            <w:vAlign w:val="center"/>
          </w:tcPr>
          <w:p w:rsidR="00F149CC" w:rsidRPr="00B72362" w:rsidRDefault="00A036F3" w:rsidP="00033A39">
            <w:r>
              <w:t>Nr. Reg. Comertului :</w:t>
            </w:r>
            <w:sdt>
              <w:sdtPr>
                <w:rPr>
                  <w:rStyle w:val="io"/>
                </w:rPr>
                <w:id w:val="1990985366"/>
                <w:placeholder>
                  <w:docPart w:val="D02588694A9748FEB93024BAFE616D06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2987" w:type="dxa"/>
            <w:gridSpan w:val="4"/>
            <w:shd w:val="clear" w:color="auto" w:fill="auto"/>
            <w:vAlign w:val="center"/>
          </w:tcPr>
          <w:p w:rsidR="00F149CC" w:rsidRPr="00B72362" w:rsidRDefault="00A036F3" w:rsidP="00033A39">
            <w:r>
              <w:t>CUI:</w:t>
            </w:r>
            <w:sdt>
              <w:sdtPr>
                <w:rPr>
                  <w:rStyle w:val="io"/>
                </w:rPr>
                <w:id w:val="-1281334762"/>
                <w:placeholder>
                  <w:docPart w:val="A4523A96132F4F03AF70E6823A2DE4BA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3609" w:type="dxa"/>
            <w:gridSpan w:val="2"/>
            <w:shd w:val="clear" w:color="auto" w:fill="auto"/>
            <w:vAlign w:val="center"/>
          </w:tcPr>
          <w:p w:rsidR="00F149CC" w:rsidRPr="00B72362" w:rsidRDefault="00A036F3" w:rsidP="00B61506">
            <w:r>
              <w:t>Platitor TVA :    DA</w:t>
            </w:r>
            <w:sdt>
              <w:sdtPr>
                <w:rPr>
                  <w:rStyle w:val="io"/>
                </w:rPr>
                <w:id w:val="-132042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o"/>
                </w:rPr>
              </w:sdtEndPr>
              <w:sdtContent>
                <w:r w:rsidRPr="008C018B">
                  <w:rPr>
                    <w:rStyle w:val="io"/>
                    <w:rFonts w:eastAsia="MS Gothic" w:hint="eastAsia"/>
                  </w:rPr>
                  <w:t>☐</w:t>
                </w:r>
              </w:sdtContent>
            </w:sdt>
            <w:r>
              <w:t xml:space="preserve">       NU</w:t>
            </w:r>
            <w:sdt>
              <w:sdtPr>
                <w:rPr>
                  <w:rStyle w:val="io"/>
                </w:rPr>
                <w:id w:val="7486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o"/>
                </w:rPr>
              </w:sdtEndPr>
              <w:sdtContent>
                <w:r w:rsidRPr="009F02DE">
                  <w:rPr>
                    <w:rStyle w:val="io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2A3267" w:rsidRPr="00B72362" w:rsidTr="005F560A">
        <w:trPr>
          <w:cantSplit/>
          <w:trHeight w:val="233"/>
          <w:jc w:val="center"/>
        </w:trPr>
        <w:tc>
          <w:tcPr>
            <w:tcW w:w="6434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3267" w:rsidRPr="00C93959" w:rsidRDefault="002A3267" w:rsidP="00B61506">
            <w:pPr>
              <w:rPr>
                <w:lang w:val="it-IT"/>
              </w:rPr>
            </w:pPr>
            <w:r w:rsidRPr="00C93959">
              <w:rPr>
                <w:lang w:val="it-IT"/>
              </w:rPr>
              <w:t>Platitor TVA la incasare :     DA</w:t>
            </w:r>
            <w:sdt>
              <w:sdtPr>
                <w:rPr>
                  <w:rStyle w:val="io"/>
                  <w:lang w:val="it-IT"/>
                </w:rPr>
                <w:id w:val="-160880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o"/>
                </w:rPr>
              </w:sdtEndPr>
              <w:sdtContent>
                <w:r w:rsidRPr="00C93959">
                  <w:rPr>
                    <w:rStyle w:val="io"/>
                    <w:rFonts w:eastAsia="MS Gothic" w:hint="eastAsia"/>
                    <w:lang w:val="it-IT"/>
                  </w:rPr>
                  <w:t>☐</w:t>
                </w:r>
              </w:sdtContent>
            </w:sdt>
            <w:r w:rsidRPr="00C93959">
              <w:rPr>
                <w:lang w:val="it-IT"/>
              </w:rPr>
              <w:t xml:space="preserve">       NU</w:t>
            </w:r>
            <w:sdt>
              <w:sdtPr>
                <w:rPr>
                  <w:rStyle w:val="io"/>
                  <w:lang w:val="it-IT"/>
                </w:rPr>
                <w:id w:val="-119446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o"/>
                </w:rPr>
              </w:sdtEndPr>
              <w:sdtContent>
                <w:r w:rsidRPr="00C93959">
                  <w:rPr>
                    <w:rStyle w:val="io"/>
                    <w:rFonts w:eastAsia="MS Gothic" w:hint="eastAsia"/>
                    <w:lang w:val="it-IT"/>
                  </w:rPr>
                  <w:t>☐</w:t>
                </w:r>
              </w:sdtContent>
            </w:sdt>
          </w:p>
        </w:tc>
        <w:tc>
          <w:tcPr>
            <w:tcW w:w="4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3267" w:rsidRPr="00B72362" w:rsidRDefault="002A3267" w:rsidP="00033A39">
            <w:r>
              <w:t>Altele:</w:t>
            </w:r>
            <w:sdt>
              <w:sdtPr>
                <w:rPr>
                  <w:rStyle w:val="io"/>
                </w:rPr>
                <w:id w:val="-1507047587"/>
                <w:placeholder>
                  <w:docPart w:val="FF7E60AA13F34B80A44BAFFD65BBA89E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2079D7" w:rsidRPr="00B72362" w:rsidTr="005F560A">
        <w:trPr>
          <w:cantSplit/>
          <w:trHeight w:val="233"/>
          <w:jc w:val="center"/>
        </w:trPr>
        <w:tc>
          <w:tcPr>
            <w:tcW w:w="4198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079D7" w:rsidRDefault="002079D7" w:rsidP="00033A39">
            <w:r>
              <w:t>Tel:</w:t>
            </w:r>
            <w:sdt>
              <w:sdtPr>
                <w:rPr>
                  <w:rStyle w:val="io"/>
                </w:rPr>
                <w:id w:val="-1526395516"/>
                <w:placeholder>
                  <w:docPart w:val="F9F9324E8CBF4E1FAED24EEBD07B77C8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298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079D7" w:rsidRDefault="002079D7" w:rsidP="00033A39">
            <w:r>
              <w:t>Fax:</w:t>
            </w:r>
            <w:sdt>
              <w:sdtPr>
                <w:rPr>
                  <w:rStyle w:val="io"/>
                </w:rPr>
                <w:id w:val="716475532"/>
                <w:placeholder>
                  <w:docPart w:val="AC1062815F8F40A9A28194F8A7F33B38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360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079D7" w:rsidRDefault="002079D7" w:rsidP="00033A39">
            <w:r>
              <w:t>Email:</w:t>
            </w:r>
            <w:sdt>
              <w:sdtPr>
                <w:rPr>
                  <w:rStyle w:val="io"/>
                </w:rPr>
                <w:id w:val="-700863196"/>
                <w:placeholder>
                  <w:docPart w:val="667BAC1BBEE64C068EFDF41AEFAF0749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9622B2" w:rsidRPr="00B72362" w:rsidTr="005F560A">
        <w:trPr>
          <w:cantSplit/>
          <w:trHeight w:val="233"/>
          <w:jc w:val="center"/>
        </w:trPr>
        <w:tc>
          <w:tcPr>
            <w:tcW w:w="10795" w:type="dxa"/>
            <w:gridSpan w:val="9"/>
            <w:shd w:val="clear" w:color="auto" w:fill="E6E6E6"/>
            <w:vAlign w:val="center"/>
          </w:tcPr>
          <w:p w:rsidR="009622B2" w:rsidRPr="00D452CF" w:rsidRDefault="00BB4822" w:rsidP="00F06353">
            <w:pPr>
              <w:pStyle w:val="SectionHeading"/>
              <w:rPr>
                <w:b/>
              </w:rPr>
            </w:pPr>
            <w:r w:rsidRPr="00D452CF">
              <w:rPr>
                <w:b/>
              </w:rPr>
              <w:t>ADRESE UTILE</w:t>
            </w:r>
          </w:p>
        </w:tc>
      </w:tr>
      <w:tr w:rsidR="0056338C" w:rsidRPr="00B72362" w:rsidTr="005F560A">
        <w:trPr>
          <w:cantSplit/>
          <w:trHeight w:val="233"/>
          <w:jc w:val="center"/>
        </w:trPr>
        <w:tc>
          <w:tcPr>
            <w:tcW w:w="10795" w:type="dxa"/>
            <w:gridSpan w:val="9"/>
            <w:shd w:val="clear" w:color="auto" w:fill="auto"/>
            <w:vAlign w:val="center"/>
          </w:tcPr>
          <w:p w:rsidR="0056338C" w:rsidRPr="00B72362" w:rsidRDefault="00BB4822" w:rsidP="00033A39">
            <w:r>
              <w:t>Adresa punct de lucru:</w:t>
            </w:r>
            <w:sdt>
              <w:sdtPr>
                <w:rPr>
                  <w:rStyle w:val="io"/>
                </w:rPr>
                <w:id w:val="1117492374"/>
                <w:placeholder>
                  <w:docPart w:val="14A890F1D1A7482CA59550A709635F3E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BB4822" w:rsidRPr="00B72362" w:rsidTr="005F560A">
        <w:trPr>
          <w:cantSplit/>
          <w:trHeight w:val="233"/>
          <w:jc w:val="center"/>
        </w:trPr>
        <w:tc>
          <w:tcPr>
            <w:tcW w:w="10795" w:type="dxa"/>
            <w:gridSpan w:val="9"/>
            <w:shd w:val="clear" w:color="auto" w:fill="auto"/>
            <w:vAlign w:val="center"/>
          </w:tcPr>
          <w:p w:rsidR="00BB4822" w:rsidRPr="00B72362" w:rsidRDefault="00BB4822" w:rsidP="00033A39">
            <w:r>
              <w:t>Adresa livrare marfa:</w:t>
            </w:r>
            <w:sdt>
              <w:sdtPr>
                <w:rPr>
                  <w:rStyle w:val="io"/>
                </w:rPr>
                <w:id w:val="-1238619857"/>
                <w:placeholder>
                  <w:docPart w:val="B50FA5FA414E4F9591CCBDD88315A1A6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BB4822" w:rsidRPr="00B72362" w:rsidTr="005F560A">
        <w:trPr>
          <w:cantSplit/>
          <w:trHeight w:val="233"/>
          <w:jc w:val="center"/>
        </w:trPr>
        <w:tc>
          <w:tcPr>
            <w:tcW w:w="10795" w:type="dxa"/>
            <w:gridSpan w:val="9"/>
            <w:shd w:val="clear" w:color="auto" w:fill="auto"/>
            <w:vAlign w:val="center"/>
          </w:tcPr>
          <w:p w:rsidR="00BB4822" w:rsidRPr="00B72362" w:rsidRDefault="00BB4822" w:rsidP="00033A39">
            <w:r>
              <w:t>Adresa transmitere factura:</w:t>
            </w:r>
            <w:sdt>
              <w:sdtPr>
                <w:rPr>
                  <w:rStyle w:val="io"/>
                </w:rPr>
                <w:id w:val="1296643708"/>
                <w:placeholder>
                  <w:docPart w:val="6EC9D2639C4B4F15BA0D69D3A9C5A86E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BB4822" w:rsidRPr="00B72362" w:rsidTr="005F560A">
        <w:trPr>
          <w:cantSplit/>
          <w:trHeight w:val="233"/>
          <w:jc w:val="center"/>
        </w:trPr>
        <w:tc>
          <w:tcPr>
            <w:tcW w:w="10795" w:type="dxa"/>
            <w:gridSpan w:val="9"/>
            <w:shd w:val="clear" w:color="auto" w:fill="EAEAEA"/>
            <w:vAlign w:val="center"/>
          </w:tcPr>
          <w:p w:rsidR="00BB4822" w:rsidRPr="00D452CF" w:rsidRDefault="00BB4822" w:rsidP="00BB4822">
            <w:pPr>
              <w:jc w:val="center"/>
              <w:rPr>
                <w:b/>
              </w:rPr>
            </w:pPr>
            <w:r w:rsidRPr="00D452CF">
              <w:rPr>
                <w:b/>
              </w:rPr>
              <w:t>DETALII CONTURI CURENTE</w:t>
            </w:r>
          </w:p>
        </w:tc>
      </w:tr>
      <w:tr w:rsidR="00BB4822" w:rsidRPr="00B72362" w:rsidTr="005F560A">
        <w:trPr>
          <w:cantSplit/>
          <w:trHeight w:val="233"/>
          <w:jc w:val="center"/>
        </w:trPr>
        <w:tc>
          <w:tcPr>
            <w:tcW w:w="6434" w:type="dxa"/>
            <w:gridSpan w:val="5"/>
            <w:shd w:val="clear" w:color="auto" w:fill="auto"/>
            <w:vAlign w:val="center"/>
          </w:tcPr>
          <w:p w:rsidR="00BB4822" w:rsidRPr="00B72362" w:rsidRDefault="00BB4822" w:rsidP="00033A39">
            <w:r>
              <w:t>Banca:</w:t>
            </w:r>
            <w:sdt>
              <w:sdtPr>
                <w:rPr>
                  <w:rStyle w:val="io"/>
                </w:rPr>
                <w:id w:val="-869371309"/>
                <w:placeholder>
                  <w:docPart w:val="F998A44E312941378744C68E73E547C2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  <w:r w:rsidR="000C3207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4360" w:type="dxa"/>
            <w:gridSpan w:val="4"/>
            <w:shd w:val="clear" w:color="auto" w:fill="auto"/>
            <w:vAlign w:val="center"/>
          </w:tcPr>
          <w:p w:rsidR="00BB4822" w:rsidRPr="00B72362" w:rsidRDefault="00BB4822" w:rsidP="00033A39">
            <w:r>
              <w:t xml:space="preserve">Sucursala: </w:t>
            </w:r>
            <w:sdt>
              <w:sdtPr>
                <w:rPr>
                  <w:rStyle w:val="io"/>
                </w:rPr>
                <w:id w:val="1989750844"/>
                <w:placeholder>
                  <w:docPart w:val="2499642B0AEA4B66BA927E5936648141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BB4822" w:rsidRPr="00B72362" w:rsidTr="005F560A">
        <w:trPr>
          <w:cantSplit/>
          <w:trHeight w:val="233"/>
          <w:jc w:val="center"/>
        </w:trPr>
        <w:tc>
          <w:tcPr>
            <w:tcW w:w="6434" w:type="dxa"/>
            <w:gridSpan w:val="5"/>
            <w:shd w:val="clear" w:color="auto" w:fill="auto"/>
            <w:vAlign w:val="center"/>
          </w:tcPr>
          <w:p w:rsidR="00BB4822" w:rsidRPr="00B72362" w:rsidRDefault="002079D7" w:rsidP="00033A39">
            <w:r>
              <w:t xml:space="preserve">        </w:t>
            </w:r>
            <w:r w:rsidR="00BB4822">
              <w:t>IBAN:</w:t>
            </w:r>
            <w:sdt>
              <w:sdtPr>
                <w:rPr>
                  <w:rStyle w:val="io"/>
                </w:rPr>
                <w:id w:val="-1367441755"/>
                <w:placeholder>
                  <w:docPart w:val="2B2F326E4D2A468699214CE6D116895E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4360" w:type="dxa"/>
            <w:gridSpan w:val="4"/>
            <w:shd w:val="clear" w:color="auto" w:fill="auto"/>
            <w:vAlign w:val="center"/>
          </w:tcPr>
          <w:p w:rsidR="00BB4822" w:rsidRPr="00B72362" w:rsidRDefault="00BB4822" w:rsidP="00033A39">
            <w:r>
              <w:t>Moneda cont:</w:t>
            </w:r>
            <w:sdt>
              <w:sdtPr>
                <w:rPr>
                  <w:rStyle w:val="io"/>
                </w:rPr>
                <w:id w:val="904567552"/>
                <w:placeholder>
                  <w:docPart w:val="10DC3E83636040DFB7C2A5256A99C73F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BB4822" w:rsidRPr="00B72362" w:rsidTr="005F560A">
        <w:trPr>
          <w:cantSplit/>
          <w:trHeight w:val="233"/>
          <w:jc w:val="center"/>
        </w:trPr>
        <w:tc>
          <w:tcPr>
            <w:tcW w:w="6434" w:type="dxa"/>
            <w:gridSpan w:val="5"/>
            <w:shd w:val="clear" w:color="auto" w:fill="auto"/>
            <w:vAlign w:val="center"/>
          </w:tcPr>
          <w:p w:rsidR="00BB4822" w:rsidRPr="00B72362" w:rsidRDefault="00BB4822" w:rsidP="00033A39">
            <w:r>
              <w:t>Banca:</w:t>
            </w:r>
            <w:sdt>
              <w:sdtPr>
                <w:rPr>
                  <w:rStyle w:val="io"/>
                </w:rPr>
                <w:id w:val="-25716797"/>
                <w:placeholder>
                  <w:docPart w:val="60536B844787466DAA319C04A4BED410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4360" w:type="dxa"/>
            <w:gridSpan w:val="4"/>
            <w:shd w:val="clear" w:color="auto" w:fill="auto"/>
            <w:vAlign w:val="center"/>
          </w:tcPr>
          <w:p w:rsidR="00BB4822" w:rsidRPr="00B72362" w:rsidRDefault="00BB4822" w:rsidP="00033A39">
            <w:r>
              <w:t>Sucursala:</w:t>
            </w:r>
            <w:sdt>
              <w:sdtPr>
                <w:rPr>
                  <w:rStyle w:val="io"/>
                </w:rPr>
                <w:id w:val="888921473"/>
                <w:placeholder>
                  <w:docPart w:val="37168B72AB5E4DB48CBC0B42D19623CA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  <w:r>
              <w:t xml:space="preserve"> </w:t>
            </w:r>
          </w:p>
        </w:tc>
      </w:tr>
      <w:tr w:rsidR="00BB4822" w:rsidRPr="00B72362" w:rsidTr="005F560A">
        <w:trPr>
          <w:cantSplit/>
          <w:trHeight w:val="233"/>
          <w:jc w:val="center"/>
        </w:trPr>
        <w:tc>
          <w:tcPr>
            <w:tcW w:w="6434" w:type="dxa"/>
            <w:gridSpan w:val="5"/>
            <w:shd w:val="clear" w:color="auto" w:fill="auto"/>
            <w:vAlign w:val="center"/>
          </w:tcPr>
          <w:p w:rsidR="00BB4822" w:rsidRPr="00B72362" w:rsidRDefault="002079D7" w:rsidP="00033A39">
            <w:r>
              <w:t xml:space="preserve">       </w:t>
            </w:r>
            <w:r w:rsidR="00BB4822">
              <w:t>IBAN:</w:t>
            </w:r>
            <w:sdt>
              <w:sdtPr>
                <w:rPr>
                  <w:rStyle w:val="io"/>
                </w:rPr>
                <w:id w:val="-1861191636"/>
                <w:placeholder>
                  <w:docPart w:val="163AA3F73CF94B8FB89F94FA0F5FC8FD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4360" w:type="dxa"/>
            <w:gridSpan w:val="4"/>
            <w:shd w:val="clear" w:color="auto" w:fill="auto"/>
            <w:vAlign w:val="center"/>
          </w:tcPr>
          <w:p w:rsidR="00BB4822" w:rsidRPr="00B72362" w:rsidRDefault="00BB4822" w:rsidP="00033A39">
            <w:r>
              <w:t>Moneda cont:</w:t>
            </w:r>
            <w:sdt>
              <w:sdtPr>
                <w:rPr>
                  <w:rStyle w:val="io"/>
                </w:rPr>
                <w:id w:val="-664855341"/>
                <w:placeholder>
                  <w:docPart w:val="009DBEC37E064253A9A577EB60DCB769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BB4822" w:rsidRPr="00B72362" w:rsidTr="005F560A">
        <w:trPr>
          <w:cantSplit/>
          <w:trHeight w:val="233"/>
          <w:jc w:val="center"/>
        </w:trPr>
        <w:tc>
          <w:tcPr>
            <w:tcW w:w="10795" w:type="dxa"/>
            <w:gridSpan w:val="9"/>
            <w:shd w:val="clear" w:color="auto" w:fill="EAEAEA"/>
            <w:vAlign w:val="center"/>
          </w:tcPr>
          <w:p w:rsidR="00BB4822" w:rsidRPr="00D452CF" w:rsidRDefault="002079D7" w:rsidP="00BB4822">
            <w:pPr>
              <w:jc w:val="center"/>
              <w:rPr>
                <w:b/>
              </w:rPr>
            </w:pPr>
            <w:r w:rsidRPr="00D452CF">
              <w:rPr>
                <w:b/>
              </w:rPr>
              <w:t>RESPONSABILI / DATE CONTACT:</w:t>
            </w:r>
          </w:p>
        </w:tc>
      </w:tr>
      <w:tr w:rsidR="002079D7" w:rsidRPr="00B72362" w:rsidTr="005F560A">
        <w:trPr>
          <w:cantSplit/>
          <w:trHeight w:val="233"/>
          <w:jc w:val="center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:rsidR="002079D7" w:rsidRPr="00B72362" w:rsidRDefault="002079D7" w:rsidP="00B61506">
            <w:r>
              <w:t xml:space="preserve">Solicitari oferte marfa 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2079D7" w:rsidRPr="00B72362" w:rsidRDefault="002079D7" w:rsidP="00B61506">
            <w:r>
              <w:t>Nume , prenume :</w:t>
            </w:r>
          </w:p>
        </w:tc>
        <w:sdt>
          <w:sdtPr>
            <w:rPr>
              <w:rStyle w:val="io"/>
            </w:rPr>
            <w:id w:val="1945503926"/>
            <w:placeholder>
              <w:docPart w:val="1E4E3ACBAA274C08BEFB416B920E6C44"/>
            </w:placeholder>
          </w:sdtPr>
          <w:sdtEndPr>
            <w:rPr>
              <w:rStyle w:val="io"/>
            </w:rPr>
          </w:sdtEndPr>
          <w:sdtContent>
            <w:tc>
              <w:tcPr>
                <w:tcW w:w="3305" w:type="dxa"/>
                <w:gridSpan w:val="6"/>
                <w:shd w:val="clear" w:color="auto" w:fill="auto"/>
                <w:vAlign w:val="center"/>
              </w:tcPr>
              <w:p w:rsidR="002079D7" w:rsidRPr="009F02DE" w:rsidRDefault="00033A39" w:rsidP="00033A39">
                <w:pPr>
                  <w:rPr>
                    <w:rStyle w:val="io"/>
                  </w:rPr>
                </w:pPr>
                <w:r w:rsidRPr="009F02DE">
                  <w:rPr>
                    <w:rStyle w:val="io"/>
                  </w:rPr>
                  <w:t xml:space="preserve"> </w:t>
                </w:r>
              </w:p>
            </w:tc>
          </w:sdtContent>
        </w:sdt>
        <w:tc>
          <w:tcPr>
            <w:tcW w:w="3305" w:type="dxa"/>
            <w:shd w:val="clear" w:color="auto" w:fill="auto"/>
            <w:vAlign w:val="center"/>
          </w:tcPr>
          <w:p w:rsidR="002079D7" w:rsidRPr="00B72362" w:rsidRDefault="002079D7" w:rsidP="00033A39">
            <w:r>
              <w:t>Functia:</w:t>
            </w:r>
            <w:sdt>
              <w:sdtPr>
                <w:rPr>
                  <w:rStyle w:val="io"/>
                </w:rPr>
                <w:id w:val="2137066879"/>
                <w:placeholder>
                  <w:docPart w:val="08FF17BE34814408B01B863229426ABA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2079D7" w:rsidRPr="00B72362" w:rsidTr="005F560A">
        <w:trPr>
          <w:cantSplit/>
          <w:trHeight w:val="233"/>
          <w:jc w:val="center"/>
        </w:trPr>
        <w:tc>
          <w:tcPr>
            <w:tcW w:w="2129" w:type="dxa"/>
            <w:vMerge/>
            <w:shd w:val="clear" w:color="auto" w:fill="auto"/>
            <w:vAlign w:val="center"/>
          </w:tcPr>
          <w:p w:rsidR="002079D7" w:rsidRPr="00B72362" w:rsidRDefault="002079D7" w:rsidP="00B61506"/>
        </w:tc>
        <w:tc>
          <w:tcPr>
            <w:tcW w:w="4332" w:type="dxa"/>
            <w:gridSpan w:val="5"/>
            <w:shd w:val="clear" w:color="auto" w:fill="auto"/>
            <w:vAlign w:val="center"/>
          </w:tcPr>
          <w:p w:rsidR="002079D7" w:rsidRPr="00B72362" w:rsidRDefault="002079D7" w:rsidP="00033A39">
            <w:r>
              <w:t>Tel:</w:t>
            </w:r>
            <w:sdt>
              <w:sdtPr>
                <w:rPr>
                  <w:rStyle w:val="io"/>
                </w:rPr>
                <w:id w:val="508021334"/>
                <w:placeholder>
                  <w:docPart w:val="41ABE2B7C53C4029B874643575A3C560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2079D7" w:rsidRPr="00B72362" w:rsidRDefault="002079D7" w:rsidP="00033A39">
            <w:r>
              <w:t>Fax:</w:t>
            </w:r>
            <w:sdt>
              <w:sdtPr>
                <w:rPr>
                  <w:rStyle w:val="io"/>
                </w:rPr>
                <w:id w:val="1704434226"/>
                <w:placeholder>
                  <w:docPart w:val="1035D27CA423453380A0F6947DD5759D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2079D7" w:rsidRPr="00B72362" w:rsidTr="005F560A">
        <w:trPr>
          <w:cantSplit/>
          <w:trHeight w:val="233"/>
          <w:jc w:val="center"/>
        </w:trPr>
        <w:tc>
          <w:tcPr>
            <w:tcW w:w="2129" w:type="dxa"/>
            <w:vMerge/>
            <w:shd w:val="clear" w:color="auto" w:fill="auto"/>
            <w:vAlign w:val="center"/>
          </w:tcPr>
          <w:p w:rsidR="002079D7" w:rsidRPr="00B72362" w:rsidRDefault="002079D7" w:rsidP="00B61506"/>
        </w:tc>
        <w:tc>
          <w:tcPr>
            <w:tcW w:w="4332" w:type="dxa"/>
            <w:gridSpan w:val="5"/>
            <w:shd w:val="clear" w:color="auto" w:fill="auto"/>
            <w:vAlign w:val="center"/>
          </w:tcPr>
          <w:p w:rsidR="002079D7" w:rsidRPr="00B72362" w:rsidRDefault="002079D7" w:rsidP="00033A39">
            <w:r>
              <w:t>Mobil:</w:t>
            </w:r>
            <w:sdt>
              <w:sdtPr>
                <w:rPr>
                  <w:rStyle w:val="io"/>
                </w:rPr>
                <w:id w:val="-607432122"/>
                <w:placeholder>
                  <w:docPart w:val="9FD79375FA4E4263A614002403BDFA18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2079D7" w:rsidRPr="00B72362" w:rsidRDefault="002079D7" w:rsidP="00033A39">
            <w:r>
              <w:t>Email:</w:t>
            </w:r>
            <w:sdt>
              <w:sdtPr>
                <w:rPr>
                  <w:rStyle w:val="io"/>
                </w:rPr>
                <w:id w:val="-237554662"/>
                <w:placeholder>
                  <w:docPart w:val="A5D3A06648B244B78EB9491FE81343EA"/>
                </w:placeholder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2079D7" w:rsidRPr="00B72362" w:rsidTr="005F560A">
        <w:trPr>
          <w:cantSplit/>
          <w:trHeight w:val="233"/>
          <w:jc w:val="center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:rsidR="002079D7" w:rsidRPr="00B72362" w:rsidRDefault="002079D7" w:rsidP="002079D7">
            <w:r>
              <w:t xml:space="preserve">Solicitari service: 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2079D7" w:rsidRPr="00B72362" w:rsidRDefault="002079D7" w:rsidP="0072780D">
            <w:r>
              <w:t>Nume , prenume :</w:t>
            </w:r>
          </w:p>
        </w:tc>
        <w:sdt>
          <w:sdtPr>
            <w:rPr>
              <w:rStyle w:val="io"/>
            </w:rPr>
            <w:id w:val="-1007513000"/>
          </w:sdtPr>
          <w:sdtEndPr>
            <w:rPr>
              <w:rStyle w:val="io"/>
            </w:rPr>
          </w:sdtEndPr>
          <w:sdtContent>
            <w:tc>
              <w:tcPr>
                <w:tcW w:w="3305" w:type="dxa"/>
                <w:gridSpan w:val="6"/>
                <w:shd w:val="clear" w:color="auto" w:fill="auto"/>
                <w:vAlign w:val="center"/>
              </w:tcPr>
              <w:p w:rsidR="002079D7" w:rsidRPr="009F02DE" w:rsidRDefault="00033A39" w:rsidP="00033A39">
                <w:pPr>
                  <w:rPr>
                    <w:rStyle w:val="io"/>
                  </w:rPr>
                </w:pPr>
                <w:r w:rsidRPr="009F02DE">
                  <w:rPr>
                    <w:rStyle w:val="io"/>
                  </w:rPr>
                  <w:t xml:space="preserve"> </w:t>
                </w:r>
              </w:p>
            </w:tc>
          </w:sdtContent>
        </w:sdt>
        <w:tc>
          <w:tcPr>
            <w:tcW w:w="3305" w:type="dxa"/>
            <w:shd w:val="clear" w:color="auto" w:fill="auto"/>
            <w:vAlign w:val="center"/>
          </w:tcPr>
          <w:p w:rsidR="002079D7" w:rsidRPr="00B72362" w:rsidRDefault="002079D7" w:rsidP="00033A39">
            <w:r>
              <w:t>Functia:</w:t>
            </w:r>
            <w:sdt>
              <w:sdtPr>
                <w:rPr>
                  <w:rStyle w:val="io"/>
                </w:rPr>
                <w:id w:val="-1135326574"/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2079D7" w:rsidRPr="00B72362" w:rsidTr="005F560A">
        <w:trPr>
          <w:cantSplit/>
          <w:trHeight w:val="233"/>
          <w:jc w:val="center"/>
        </w:trPr>
        <w:tc>
          <w:tcPr>
            <w:tcW w:w="2129" w:type="dxa"/>
            <w:vMerge/>
            <w:shd w:val="clear" w:color="auto" w:fill="auto"/>
            <w:vAlign w:val="center"/>
          </w:tcPr>
          <w:p w:rsidR="002079D7" w:rsidRPr="00B72362" w:rsidRDefault="002079D7" w:rsidP="0072780D"/>
        </w:tc>
        <w:tc>
          <w:tcPr>
            <w:tcW w:w="4332" w:type="dxa"/>
            <w:gridSpan w:val="5"/>
            <w:shd w:val="clear" w:color="auto" w:fill="auto"/>
            <w:vAlign w:val="center"/>
          </w:tcPr>
          <w:p w:rsidR="002079D7" w:rsidRPr="00B72362" w:rsidRDefault="002079D7" w:rsidP="00033A39">
            <w:r>
              <w:t>Tel:</w:t>
            </w:r>
            <w:sdt>
              <w:sdtPr>
                <w:rPr>
                  <w:rStyle w:val="io"/>
                </w:rPr>
                <w:id w:val="105309576"/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2079D7" w:rsidRPr="00B72362" w:rsidRDefault="002079D7" w:rsidP="00033A39">
            <w:r>
              <w:t>Fax:</w:t>
            </w:r>
            <w:sdt>
              <w:sdtPr>
                <w:rPr>
                  <w:rStyle w:val="io"/>
                </w:rPr>
                <w:id w:val="-1994410365"/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2079D7" w:rsidRPr="00B72362" w:rsidTr="005F560A">
        <w:trPr>
          <w:cantSplit/>
          <w:trHeight w:val="233"/>
          <w:jc w:val="center"/>
        </w:trPr>
        <w:tc>
          <w:tcPr>
            <w:tcW w:w="2129" w:type="dxa"/>
            <w:vMerge/>
            <w:shd w:val="clear" w:color="auto" w:fill="auto"/>
            <w:vAlign w:val="center"/>
          </w:tcPr>
          <w:p w:rsidR="002079D7" w:rsidRPr="00B72362" w:rsidRDefault="002079D7" w:rsidP="0072780D"/>
        </w:tc>
        <w:tc>
          <w:tcPr>
            <w:tcW w:w="4332" w:type="dxa"/>
            <w:gridSpan w:val="5"/>
            <w:shd w:val="clear" w:color="auto" w:fill="auto"/>
            <w:vAlign w:val="center"/>
          </w:tcPr>
          <w:p w:rsidR="002079D7" w:rsidRPr="00B72362" w:rsidRDefault="002079D7" w:rsidP="00033A39">
            <w:r>
              <w:t>Mobil:</w:t>
            </w:r>
            <w:sdt>
              <w:sdtPr>
                <w:rPr>
                  <w:rStyle w:val="io"/>
                </w:rPr>
                <w:id w:val="999774550"/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2079D7" w:rsidRPr="00B72362" w:rsidRDefault="002079D7" w:rsidP="00033A39">
            <w:r>
              <w:t>Email:</w:t>
            </w:r>
            <w:sdt>
              <w:sdtPr>
                <w:rPr>
                  <w:rStyle w:val="io"/>
                </w:rPr>
                <w:id w:val="124439269"/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2079D7" w:rsidRPr="00B72362" w:rsidTr="005F560A">
        <w:trPr>
          <w:cantSplit/>
          <w:trHeight w:val="233"/>
          <w:jc w:val="center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:rsidR="002079D7" w:rsidRPr="00B72362" w:rsidRDefault="002079D7" w:rsidP="0072780D">
            <w:r>
              <w:t xml:space="preserve">Contabilitate: 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2079D7" w:rsidRPr="00B72362" w:rsidRDefault="002079D7" w:rsidP="0072780D">
            <w:r>
              <w:t>Nume , prenume :</w:t>
            </w:r>
          </w:p>
        </w:tc>
        <w:sdt>
          <w:sdtPr>
            <w:rPr>
              <w:rStyle w:val="io"/>
            </w:rPr>
            <w:id w:val="1716472697"/>
          </w:sdtPr>
          <w:sdtEndPr>
            <w:rPr>
              <w:rStyle w:val="io"/>
            </w:rPr>
          </w:sdtEndPr>
          <w:sdtContent>
            <w:tc>
              <w:tcPr>
                <w:tcW w:w="3305" w:type="dxa"/>
                <w:gridSpan w:val="6"/>
                <w:shd w:val="clear" w:color="auto" w:fill="auto"/>
                <w:vAlign w:val="center"/>
              </w:tcPr>
              <w:p w:rsidR="002079D7" w:rsidRPr="009F02DE" w:rsidRDefault="00033A39" w:rsidP="00033A39">
                <w:pPr>
                  <w:rPr>
                    <w:rStyle w:val="io"/>
                  </w:rPr>
                </w:pPr>
                <w:r w:rsidRPr="009F02DE">
                  <w:rPr>
                    <w:rStyle w:val="io"/>
                  </w:rPr>
                  <w:t xml:space="preserve"> </w:t>
                </w:r>
              </w:p>
            </w:tc>
          </w:sdtContent>
        </w:sdt>
        <w:tc>
          <w:tcPr>
            <w:tcW w:w="3305" w:type="dxa"/>
            <w:shd w:val="clear" w:color="auto" w:fill="auto"/>
            <w:vAlign w:val="center"/>
          </w:tcPr>
          <w:p w:rsidR="002079D7" w:rsidRPr="00B72362" w:rsidRDefault="002079D7" w:rsidP="00033A39">
            <w:r>
              <w:t>Functia:</w:t>
            </w:r>
            <w:sdt>
              <w:sdtPr>
                <w:rPr>
                  <w:rStyle w:val="io"/>
                </w:rPr>
                <w:id w:val="357939720"/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2079D7" w:rsidRPr="00B72362" w:rsidTr="005F560A">
        <w:trPr>
          <w:cantSplit/>
          <w:trHeight w:val="233"/>
          <w:jc w:val="center"/>
        </w:trPr>
        <w:tc>
          <w:tcPr>
            <w:tcW w:w="2129" w:type="dxa"/>
            <w:vMerge/>
            <w:shd w:val="clear" w:color="auto" w:fill="auto"/>
            <w:vAlign w:val="center"/>
          </w:tcPr>
          <w:p w:rsidR="002079D7" w:rsidRPr="00B72362" w:rsidRDefault="002079D7" w:rsidP="0072780D"/>
        </w:tc>
        <w:tc>
          <w:tcPr>
            <w:tcW w:w="4332" w:type="dxa"/>
            <w:gridSpan w:val="5"/>
            <w:shd w:val="clear" w:color="auto" w:fill="auto"/>
            <w:vAlign w:val="center"/>
          </w:tcPr>
          <w:p w:rsidR="002079D7" w:rsidRPr="00B72362" w:rsidRDefault="002079D7" w:rsidP="00033A39">
            <w:r>
              <w:t>Tel:</w:t>
            </w:r>
            <w:sdt>
              <w:sdtPr>
                <w:rPr>
                  <w:rStyle w:val="io"/>
                </w:rPr>
                <w:id w:val="-1983295936"/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2079D7" w:rsidRPr="00B72362" w:rsidRDefault="002079D7" w:rsidP="00033A39">
            <w:r>
              <w:t>Fax:</w:t>
            </w:r>
            <w:sdt>
              <w:sdtPr>
                <w:rPr>
                  <w:rStyle w:val="io"/>
                </w:rPr>
                <w:id w:val="-841090234"/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2079D7" w:rsidRPr="00B72362" w:rsidTr="005F560A">
        <w:trPr>
          <w:cantSplit/>
          <w:trHeight w:val="233"/>
          <w:jc w:val="center"/>
        </w:trPr>
        <w:tc>
          <w:tcPr>
            <w:tcW w:w="2129" w:type="dxa"/>
            <w:vMerge/>
            <w:shd w:val="clear" w:color="auto" w:fill="auto"/>
            <w:vAlign w:val="center"/>
          </w:tcPr>
          <w:p w:rsidR="002079D7" w:rsidRPr="00B72362" w:rsidRDefault="002079D7" w:rsidP="0072780D"/>
        </w:tc>
        <w:tc>
          <w:tcPr>
            <w:tcW w:w="4332" w:type="dxa"/>
            <w:gridSpan w:val="5"/>
            <w:shd w:val="clear" w:color="auto" w:fill="auto"/>
            <w:vAlign w:val="center"/>
          </w:tcPr>
          <w:p w:rsidR="002079D7" w:rsidRPr="00B72362" w:rsidRDefault="002079D7" w:rsidP="00033A39">
            <w:r>
              <w:t>Mobil:</w:t>
            </w:r>
            <w:sdt>
              <w:sdtPr>
                <w:rPr>
                  <w:rStyle w:val="io"/>
                </w:rPr>
                <w:id w:val="213627116"/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2079D7" w:rsidRPr="00B72362" w:rsidRDefault="002079D7" w:rsidP="00033A39">
            <w:r>
              <w:t>Email:</w:t>
            </w:r>
            <w:sdt>
              <w:sdtPr>
                <w:rPr>
                  <w:rStyle w:val="io"/>
                </w:rPr>
                <w:id w:val="1062148720"/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D461ED" w:rsidRPr="00B72362" w:rsidTr="005F560A">
        <w:trPr>
          <w:cantSplit/>
          <w:trHeight w:val="233"/>
          <w:jc w:val="center"/>
        </w:trPr>
        <w:tc>
          <w:tcPr>
            <w:tcW w:w="10795" w:type="dxa"/>
            <w:gridSpan w:val="9"/>
            <w:shd w:val="clear" w:color="auto" w:fill="E6E6E6"/>
            <w:vAlign w:val="center"/>
          </w:tcPr>
          <w:p w:rsidR="00D461ED" w:rsidRPr="00D452CF" w:rsidRDefault="00D32AA6" w:rsidP="00B61506">
            <w:pPr>
              <w:pStyle w:val="SectionHeading"/>
              <w:rPr>
                <w:b/>
              </w:rPr>
            </w:pPr>
            <w:r w:rsidRPr="00D452CF">
              <w:rPr>
                <w:b/>
              </w:rPr>
              <w:t>DETALII ECHIPAMENTE IN EXPLOATARE</w:t>
            </w:r>
          </w:p>
        </w:tc>
      </w:tr>
      <w:tr w:rsidR="00D32AA6" w:rsidRPr="00B72362" w:rsidTr="005F560A">
        <w:trPr>
          <w:cantSplit/>
          <w:trHeight w:val="233"/>
          <w:jc w:val="center"/>
        </w:trPr>
        <w:tc>
          <w:tcPr>
            <w:tcW w:w="5384" w:type="dxa"/>
            <w:gridSpan w:val="4"/>
            <w:shd w:val="clear" w:color="auto" w:fill="auto"/>
            <w:vAlign w:val="center"/>
          </w:tcPr>
          <w:p w:rsidR="00D32AA6" w:rsidRPr="00B72362" w:rsidRDefault="00D32AA6" w:rsidP="00033A39">
            <w:r>
              <w:t>Tip echipament:</w:t>
            </w:r>
            <w:sdt>
              <w:sdtPr>
                <w:rPr>
                  <w:rStyle w:val="io"/>
                </w:rPr>
                <w:id w:val="1869644715"/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D32AA6" w:rsidRPr="00B72362" w:rsidRDefault="00D32AA6" w:rsidP="00033A39">
            <w:r>
              <w:t>Marca si model :</w:t>
            </w:r>
            <w:sdt>
              <w:sdtPr>
                <w:rPr>
                  <w:rStyle w:val="io"/>
                </w:rPr>
                <w:id w:val="-1697840602"/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D32AA6" w:rsidRPr="00B72362" w:rsidTr="005F560A">
        <w:trPr>
          <w:cantSplit/>
          <w:trHeight w:val="233"/>
          <w:jc w:val="center"/>
        </w:trPr>
        <w:tc>
          <w:tcPr>
            <w:tcW w:w="5384" w:type="dxa"/>
            <w:gridSpan w:val="4"/>
            <w:shd w:val="clear" w:color="auto" w:fill="auto"/>
            <w:vAlign w:val="center"/>
          </w:tcPr>
          <w:p w:rsidR="00D32AA6" w:rsidRDefault="00761E55" w:rsidP="00033A39">
            <w:r>
              <w:t xml:space="preserve">     </w:t>
            </w:r>
            <w:r w:rsidR="00D32AA6">
              <w:t>An fabricatie:</w:t>
            </w:r>
            <w:sdt>
              <w:sdtPr>
                <w:rPr>
                  <w:rStyle w:val="io"/>
                </w:rPr>
                <w:id w:val="805209489"/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D32AA6" w:rsidRDefault="00D32AA6" w:rsidP="00033A39">
            <w:r>
              <w:t>Ore functionare:</w:t>
            </w:r>
            <w:sdt>
              <w:sdtPr>
                <w:rPr>
                  <w:rStyle w:val="io"/>
                </w:rPr>
                <w:id w:val="-1004433231"/>
              </w:sdtPr>
              <w:sdtEndPr>
                <w:rPr>
                  <w:rStyle w:val="io"/>
                </w:rPr>
              </w:sdtEndPr>
              <w:sdtContent>
                <w:r w:rsidR="00033A39" w:rsidRPr="009F02DE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D32AA6" w:rsidRPr="00B72362" w:rsidTr="005F560A">
        <w:trPr>
          <w:cantSplit/>
          <w:trHeight w:val="233"/>
          <w:jc w:val="center"/>
        </w:trPr>
        <w:tc>
          <w:tcPr>
            <w:tcW w:w="5384" w:type="dxa"/>
            <w:gridSpan w:val="4"/>
            <w:shd w:val="clear" w:color="auto" w:fill="auto"/>
            <w:vAlign w:val="center"/>
          </w:tcPr>
          <w:p w:rsidR="00D32AA6" w:rsidRPr="00B72362" w:rsidRDefault="00761E55" w:rsidP="00033A39">
            <w:r>
              <w:t xml:space="preserve">    </w:t>
            </w:r>
            <w:r w:rsidR="00D32AA6">
              <w:t>Tip motor:</w:t>
            </w:r>
            <w:sdt>
              <w:sdtPr>
                <w:rPr>
                  <w:rStyle w:val="io"/>
                </w:rPr>
                <w:id w:val="-1836524115"/>
              </w:sdtPr>
              <w:sdtEndPr>
                <w:rPr>
                  <w:rStyle w:val="io"/>
                </w:rPr>
              </w:sdtEndPr>
              <w:sdtContent>
                <w:r w:rsidR="00033A39" w:rsidRPr="009458F7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D32AA6" w:rsidRPr="00B72362" w:rsidRDefault="00D32AA6" w:rsidP="00033A39">
            <w:r>
              <w:t>Serie motor:</w:t>
            </w:r>
            <w:sdt>
              <w:sdtPr>
                <w:rPr>
                  <w:rStyle w:val="io"/>
                </w:rPr>
                <w:id w:val="1905641857"/>
              </w:sdtPr>
              <w:sdtEndPr>
                <w:rPr>
                  <w:rStyle w:val="io"/>
                </w:rPr>
              </w:sdtEndPr>
              <w:sdtContent>
                <w:r w:rsidR="00033A39" w:rsidRPr="009458F7">
                  <w:rPr>
                    <w:rStyle w:val="io"/>
                  </w:rPr>
                  <w:t xml:space="preserve"> </w:t>
                </w:r>
                <w:r w:rsidR="008C018B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761E55" w:rsidRPr="00B72362" w:rsidTr="005F560A">
        <w:trPr>
          <w:cantSplit/>
          <w:trHeight w:val="233"/>
          <w:jc w:val="center"/>
        </w:trPr>
        <w:tc>
          <w:tcPr>
            <w:tcW w:w="5384" w:type="dxa"/>
            <w:gridSpan w:val="4"/>
            <w:shd w:val="clear" w:color="auto" w:fill="auto"/>
            <w:vAlign w:val="center"/>
          </w:tcPr>
          <w:p w:rsidR="00761E55" w:rsidRPr="00B72362" w:rsidRDefault="00761E55" w:rsidP="00033A39">
            <w:r>
              <w:t>Tip echipament:</w:t>
            </w:r>
            <w:sdt>
              <w:sdtPr>
                <w:rPr>
                  <w:rStyle w:val="io"/>
                </w:rPr>
                <w:id w:val="-1169478229"/>
              </w:sdtPr>
              <w:sdtEndPr>
                <w:rPr>
                  <w:rStyle w:val="io"/>
                </w:rPr>
              </w:sdtEndPr>
              <w:sdtContent>
                <w:r w:rsidR="00033A39" w:rsidRPr="009458F7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761E55" w:rsidRPr="00B72362" w:rsidRDefault="00761E55" w:rsidP="00033A39">
            <w:r>
              <w:t>Marca si model :</w:t>
            </w:r>
            <w:sdt>
              <w:sdtPr>
                <w:rPr>
                  <w:rStyle w:val="io"/>
                </w:rPr>
                <w:id w:val="781780459"/>
              </w:sdtPr>
              <w:sdtEndPr>
                <w:rPr>
                  <w:rStyle w:val="io"/>
                </w:rPr>
              </w:sdtEndPr>
              <w:sdtContent>
                <w:r w:rsidR="00033A39" w:rsidRPr="009458F7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761E55" w:rsidTr="005F560A">
        <w:trPr>
          <w:cantSplit/>
          <w:trHeight w:val="233"/>
          <w:jc w:val="center"/>
        </w:trPr>
        <w:tc>
          <w:tcPr>
            <w:tcW w:w="5384" w:type="dxa"/>
            <w:gridSpan w:val="4"/>
            <w:shd w:val="clear" w:color="auto" w:fill="auto"/>
            <w:vAlign w:val="center"/>
          </w:tcPr>
          <w:p w:rsidR="00761E55" w:rsidRDefault="00761E55" w:rsidP="00033A39">
            <w:r>
              <w:t xml:space="preserve">    An fabricatie:</w:t>
            </w:r>
            <w:sdt>
              <w:sdtPr>
                <w:rPr>
                  <w:rStyle w:val="io"/>
                </w:rPr>
                <w:id w:val="1697112628"/>
              </w:sdtPr>
              <w:sdtEndPr>
                <w:rPr>
                  <w:rStyle w:val="io"/>
                </w:rPr>
              </w:sdtEndPr>
              <w:sdtContent>
                <w:r w:rsidR="00033A39" w:rsidRPr="009458F7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761E55" w:rsidRDefault="00761E55" w:rsidP="00033A39">
            <w:r>
              <w:t>Ore functionare:</w:t>
            </w:r>
            <w:sdt>
              <w:sdtPr>
                <w:rPr>
                  <w:rStyle w:val="io"/>
                </w:rPr>
                <w:id w:val="1949510433"/>
              </w:sdtPr>
              <w:sdtEndPr>
                <w:rPr>
                  <w:rStyle w:val="io"/>
                </w:rPr>
              </w:sdtEndPr>
              <w:sdtContent>
                <w:r w:rsidR="00033A39" w:rsidRPr="009458F7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761E55" w:rsidRPr="00B72362" w:rsidTr="005F560A">
        <w:trPr>
          <w:cantSplit/>
          <w:trHeight w:val="233"/>
          <w:jc w:val="center"/>
        </w:trPr>
        <w:tc>
          <w:tcPr>
            <w:tcW w:w="5384" w:type="dxa"/>
            <w:gridSpan w:val="4"/>
            <w:shd w:val="clear" w:color="auto" w:fill="auto"/>
            <w:vAlign w:val="center"/>
          </w:tcPr>
          <w:p w:rsidR="00761E55" w:rsidRPr="00B72362" w:rsidRDefault="00761E55" w:rsidP="00033A39">
            <w:r>
              <w:t xml:space="preserve">    Tip motor:</w:t>
            </w:r>
            <w:sdt>
              <w:sdtPr>
                <w:rPr>
                  <w:rStyle w:val="io"/>
                </w:rPr>
                <w:id w:val="-1136410470"/>
              </w:sdtPr>
              <w:sdtEndPr>
                <w:rPr>
                  <w:rStyle w:val="io"/>
                </w:rPr>
              </w:sdtEndPr>
              <w:sdtContent>
                <w:r w:rsidR="00033A39" w:rsidRPr="009458F7">
                  <w:rPr>
                    <w:rStyle w:val="io"/>
                  </w:rPr>
                  <w:t xml:space="preserve"> </w:t>
                </w:r>
              </w:sdtContent>
            </w:sdt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761E55" w:rsidRPr="00B72362" w:rsidRDefault="00761E55" w:rsidP="00033A39">
            <w:r>
              <w:t>Serie motor:</w:t>
            </w:r>
            <w:sdt>
              <w:sdtPr>
                <w:rPr>
                  <w:rStyle w:val="io"/>
                </w:rPr>
                <w:id w:val="1617954125"/>
              </w:sdtPr>
              <w:sdtEndPr>
                <w:rPr>
                  <w:rStyle w:val="io"/>
                </w:rPr>
              </w:sdtEndPr>
              <w:sdtContent>
                <w:r w:rsidR="00033A39" w:rsidRPr="009458F7">
                  <w:rPr>
                    <w:rStyle w:val="io"/>
                  </w:rPr>
                  <w:t xml:space="preserve"> </w:t>
                </w:r>
                <w:r w:rsidR="000C3207">
                  <w:rPr>
                    <w:rStyle w:val="io"/>
                  </w:rPr>
                  <w:t xml:space="preserve"> </w:t>
                </w:r>
              </w:sdtContent>
            </w:sdt>
          </w:p>
        </w:tc>
      </w:tr>
      <w:tr w:rsidR="00761E55" w:rsidRPr="005F560A" w:rsidTr="005F560A">
        <w:trPr>
          <w:cantSplit/>
          <w:trHeight w:val="233"/>
          <w:jc w:val="center"/>
        </w:trPr>
        <w:tc>
          <w:tcPr>
            <w:tcW w:w="10795" w:type="dxa"/>
            <w:gridSpan w:val="9"/>
            <w:shd w:val="clear" w:color="auto" w:fill="auto"/>
            <w:vAlign w:val="center"/>
          </w:tcPr>
          <w:p w:rsidR="00761E55" w:rsidRPr="00C93959" w:rsidRDefault="002F210A" w:rsidP="00933A37">
            <w:pPr>
              <w:rPr>
                <w:lang w:val="it-IT"/>
              </w:rPr>
            </w:pPr>
            <w:r w:rsidRPr="00C93959">
              <w:rPr>
                <w:lang w:val="it-IT"/>
              </w:rPr>
              <w:t xml:space="preserve">Prin </w:t>
            </w:r>
            <w:proofErr w:type="spellStart"/>
            <w:r w:rsidRPr="00C93959">
              <w:rPr>
                <w:lang w:val="it-IT"/>
              </w:rPr>
              <w:t>prezenta</w:t>
            </w:r>
            <w:proofErr w:type="spellEnd"/>
            <w:r w:rsidRPr="00C93959">
              <w:rPr>
                <w:lang w:val="it-IT"/>
              </w:rPr>
              <w:t xml:space="preserve"> se </w:t>
            </w:r>
            <w:proofErr w:type="spellStart"/>
            <w:r w:rsidRPr="00C93959">
              <w:rPr>
                <w:lang w:val="it-IT"/>
              </w:rPr>
              <w:t>autorizeaza</w:t>
            </w:r>
            <w:proofErr w:type="spellEnd"/>
            <w:r w:rsidR="00761E55" w:rsidRPr="00C93959">
              <w:rPr>
                <w:lang w:val="it-IT"/>
              </w:rPr>
              <w:t xml:space="preserve"> </w:t>
            </w:r>
            <w:r w:rsidR="005F560A">
              <w:rPr>
                <w:lang w:val="it-IT"/>
              </w:rPr>
              <w:t>DEUTZ ROMANIA s.r.l.</w:t>
            </w:r>
            <w:r w:rsidR="008F46D8" w:rsidRPr="00C93959">
              <w:rPr>
                <w:lang w:val="it-IT"/>
              </w:rPr>
              <w:t xml:space="preserve"> </w:t>
            </w:r>
            <w:r w:rsidR="00DC4FB9" w:rsidRPr="00C93959">
              <w:rPr>
                <w:lang w:val="it-IT"/>
              </w:rPr>
              <w:t>(Romania</w:t>
            </w:r>
            <w:r w:rsidRPr="00C93959">
              <w:rPr>
                <w:lang w:val="it-IT"/>
              </w:rPr>
              <w:t xml:space="preserve">, Galati, 800396, </w:t>
            </w:r>
            <w:proofErr w:type="spellStart"/>
            <w:r w:rsidRPr="00C93959">
              <w:rPr>
                <w:lang w:val="it-IT"/>
              </w:rPr>
              <w:t>str</w:t>
            </w:r>
            <w:proofErr w:type="spellEnd"/>
            <w:r w:rsidRPr="00C93959">
              <w:rPr>
                <w:lang w:val="it-IT"/>
              </w:rPr>
              <w:t xml:space="preserve">. Brailei 3332-1, J17/8/2007, RO </w:t>
            </w:r>
            <w:r w:rsidR="00DC4FB9" w:rsidRPr="00C93959">
              <w:rPr>
                <w:lang w:val="it-IT"/>
              </w:rPr>
              <w:t>20361328)</w:t>
            </w:r>
            <w:r w:rsidRPr="00C93959">
              <w:rPr>
                <w:lang w:val="it-IT"/>
              </w:rPr>
              <w:t xml:space="preserve"> </w:t>
            </w:r>
            <w:r w:rsidR="00761E55" w:rsidRPr="00C93959">
              <w:rPr>
                <w:lang w:val="it-IT"/>
              </w:rPr>
              <w:t xml:space="preserve">sa </w:t>
            </w:r>
            <w:proofErr w:type="spellStart"/>
            <w:r w:rsidR="00761E55" w:rsidRPr="00C93959">
              <w:rPr>
                <w:lang w:val="it-IT"/>
              </w:rPr>
              <w:t>utilizeze</w:t>
            </w:r>
            <w:proofErr w:type="spellEnd"/>
            <w:r w:rsidR="00761E55" w:rsidRPr="00C93959">
              <w:rPr>
                <w:lang w:val="it-IT"/>
              </w:rPr>
              <w:t xml:space="preserve"> datele transmise in </w:t>
            </w:r>
            <w:proofErr w:type="spellStart"/>
            <w:r w:rsidR="00761E55" w:rsidRPr="00C93959">
              <w:rPr>
                <w:lang w:val="it-IT"/>
              </w:rPr>
              <w:t>scopuri</w:t>
            </w:r>
            <w:proofErr w:type="spellEnd"/>
            <w:r w:rsidR="00761E55" w:rsidRPr="00C93959">
              <w:rPr>
                <w:lang w:val="it-IT"/>
              </w:rPr>
              <w:t xml:space="preserve"> </w:t>
            </w:r>
            <w:proofErr w:type="spellStart"/>
            <w:r w:rsidR="00761E55" w:rsidRPr="00C93959">
              <w:rPr>
                <w:lang w:val="it-IT"/>
              </w:rPr>
              <w:t>comerciale</w:t>
            </w:r>
            <w:proofErr w:type="spellEnd"/>
            <w:r w:rsidR="00761E55" w:rsidRPr="00C93959">
              <w:rPr>
                <w:lang w:val="it-IT"/>
              </w:rPr>
              <w:t xml:space="preserve"> si </w:t>
            </w:r>
            <w:proofErr w:type="spellStart"/>
            <w:r w:rsidR="00761E55" w:rsidRPr="00C93959">
              <w:rPr>
                <w:lang w:val="it-IT"/>
              </w:rPr>
              <w:t>administrative</w:t>
            </w:r>
            <w:proofErr w:type="spellEnd"/>
            <w:r w:rsidR="00761E55" w:rsidRPr="00C93959">
              <w:rPr>
                <w:lang w:val="it-IT"/>
              </w:rPr>
              <w:t>.</w:t>
            </w:r>
            <w:r w:rsidR="005F560A">
              <w:rPr>
                <w:lang w:val="it-IT"/>
              </w:rPr>
              <w:t xml:space="preserve">    DA  </w:t>
            </w:r>
            <w:sdt>
              <w:sdtPr>
                <w:rPr>
                  <w:lang w:val="it-IT"/>
                </w:rPr>
                <w:id w:val="-67749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60A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5F560A">
              <w:rPr>
                <w:lang w:val="it-IT"/>
              </w:rPr>
              <w:t xml:space="preserve">     NU</w:t>
            </w:r>
            <w:sdt>
              <w:sdtPr>
                <w:rPr>
                  <w:lang w:val="it-IT"/>
                </w:rPr>
                <w:id w:val="-4001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60A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</w:p>
        </w:tc>
      </w:tr>
      <w:tr w:rsidR="002F210A" w:rsidRPr="005F560A" w:rsidTr="005F560A">
        <w:trPr>
          <w:cantSplit/>
          <w:trHeight w:val="233"/>
          <w:jc w:val="center"/>
        </w:trPr>
        <w:tc>
          <w:tcPr>
            <w:tcW w:w="10795" w:type="dxa"/>
            <w:gridSpan w:val="9"/>
            <w:shd w:val="clear" w:color="auto" w:fill="auto"/>
            <w:vAlign w:val="center"/>
          </w:tcPr>
          <w:p w:rsidR="002F210A" w:rsidRPr="005F560A" w:rsidRDefault="008F46D8" w:rsidP="00B61506">
            <w:pPr>
              <w:rPr>
                <w:lang w:val="it-IT"/>
              </w:rPr>
            </w:pPr>
            <w:r w:rsidRPr="005F560A">
              <w:rPr>
                <w:lang w:val="it-IT"/>
              </w:rPr>
              <w:t xml:space="preserve">MESAJ </w:t>
            </w:r>
            <w:proofErr w:type="spellStart"/>
            <w:r w:rsidRPr="005F560A">
              <w:rPr>
                <w:lang w:val="it-IT"/>
              </w:rPr>
              <w:t>catre</w:t>
            </w:r>
            <w:proofErr w:type="spellEnd"/>
            <w:r w:rsidRPr="005F560A">
              <w:rPr>
                <w:lang w:val="it-IT"/>
              </w:rPr>
              <w:t xml:space="preserve"> </w:t>
            </w:r>
            <w:r w:rsidR="00DD2EDB">
              <w:rPr>
                <w:lang w:val="it-IT"/>
              </w:rPr>
              <w:t xml:space="preserve">Deutz </w:t>
            </w:r>
            <w:r w:rsidR="00DC4FB9">
              <w:rPr>
                <w:lang w:val="it-IT"/>
              </w:rPr>
              <w:t>Romania</w:t>
            </w:r>
            <w:r w:rsidR="00DC4FB9" w:rsidRPr="005F560A">
              <w:rPr>
                <w:lang w:val="it-IT"/>
              </w:rPr>
              <w:t>:</w:t>
            </w:r>
            <w:r w:rsidRPr="005F560A">
              <w:rPr>
                <w:lang w:val="it-IT"/>
              </w:rPr>
              <w:t xml:space="preserve"> </w:t>
            </w:r>
          </w:p>
        </w:tc>
      </w:tr>
      <w:tr w:rsidR="00761E55" w:rsidRPr="00B72362" w:rsidTr="005F560A">
        <w:trPr>
          <w:cantSplit/>
          <w:trHeight w:val="535"/>
          <w:jc w:val="center"/>
        </w:trPr>
        <w:tc>
          <w:tcPr>
            <w:tcW w:w="4183" w:type="dxa"/>
            <w:gridSpan w:val="2"/>
            <w:shd w:val="clear" w:color="auto" w:fill="auto"/>
            <w:vAlign w:val="center"/>
          </w:tcPr>
          <w:p w:rsidR="00761E55" w:rsidRPr="00C93959" w:rsidRDefault="00761E55" w:rsidP="00B61506">
            <w:pPr>
              <w:rPr>
                <w:lang w:val="it-IT"/>
              </w:rPr>
            </w:pPr>
            <w:proofErr w:type="spellStart"/>
            <w:r w:rsidRPr="00C93959">
              <w:rPr>
                <w:lang w:val="it-IT"/>
              </w:rPr>
              <w:t>Semnatura</w:t>
            </w:r>
            <w:proofErr w:type="spellEnd"/>
            <w:r w:rsidRPr="00C93959">
              <w:rPr>
                <w:lang w:val="it-IT"/>
              </w:rPr>
              <w:t xml:space="preserve"> </w:t>
            </w:r>
            <w:proofErr w:type="spellStart"/>
            <w:r w:rsidRPr="00C93959">
              <w:rPr>
                <w:lang w:val="it-IT"/>
              </w:rPr>
              <w:t>reprezentant</w:t>
            </w:r>
            <w:proofErr w:type="spellEnd"/>
            <w:r w:rsidRPr="00C93959">
              <w:rPr>
                <w:lang w:val="it-IT"/>
              </w:rPr>
              <w:t xml:space="preserve"> si nume in clar:</w:t>
            </w:r>
          </w:p>
          <w:p w:rsidR="00761E55" w:rsidRPr="00C93959" w:rsidRDefault="00761E55" w:rsidP="00B61506">
            <w:pPr>
              <w:rPr>
                <w:lang w:val="it-IT"/>
              </w:rPr>
            </w:pPr>
          </w:p>
          <w:p w:rsidR="00761E55" w:rsidRPr="00C93959" w:rsidRDefault="00761E55" w:rsidP="00B61506">
            <w:pPr>
              <w:rPr>
                <w:lang w:val="it-IT"/>
              </w:rPr>
            </w:pPr>
          </w:p>
          <w:p w:rsidR="00761E55" w:rsidRPr="00C93959" w:rsidRDefault="00761E55" w:rsidP="00B61506">
            <w:pPr>
              <w:rPr>
                <w:lang w:val="it-IT"/>
              </w:rPr>
            </w:pPr>
          </w:p>
          <w:p w:rsidR="00761E55" w:rsidRPr="00C93959" w:rsidRDefault="00761E55" w:rsidP="00B61506">
            <w:pPr>
              <w:rPr>
                <w:lang w:val="it-IT"/>
              </w:rPr>
            </w:pPr>
          </w:p>
          <w:p w:rsidR="00761E55" w:rsidRPr="00C93959" w:rsidRDefault="00761E55" w:rsidP="00B61506">
            <w:pPr>
              <w:rPr>
                <w:lang w:val="it-IT"/>
              </w:rPr>
            </w:pPr>
          </w:p>
          <w:p w:rsidR="00761E55" w:rsidRPr="005F560A" w:rsidRDefault="00761E55" w:rsidP="00B61506">
            <w:pPr>
              <w:rPr>
                <w:lang w:val="it-IT"/>
              </w:rPr>
            </w:pPr>
            <w:proofErr w:type="spellStart"/>
            <w:proofErr w:type="gramStart"/>
            <w:r w:rsidRPr="005F560A">
              <w:rPr>
                <w:lang w:val="it-IT"/>
              </w:rPr>
              <w:t>Stampila</w:t>
            </w:r>
            <w:proofErr w:type="spellEnd"/>
            <w:r w:rsidRPr="005F560A">
              <w:rPr>
                <w:lang w:val="it-IT"/>
              </w:rPr>
              <w:t xml:space="preserve"> :</w:t>
            </w:r>
            <w:proofErr w:type="gramEnd"/>
          </w:p>
          <w:p w:rsidR="00761E55" w:rsidRPr="005F560A" w:rsidRDefault="00761E55" w:rsidP="00B61506">
            <w:pPr>
              <w:rPr>
                <w:lang w:val="it-IT"/>
              </w:rPr>
            </w:pPr>
          </w:p>
        </w:tc>
        <w:tc>
          <w:tcPr>
            <w:tcW w:w="6611" w:type="dxa"/>
            <w:gridSpan w:val="7"/>
            <w:shd w:val="clear" w:color="auto" w:fill="auto"/>
            <w:vAlign w:val="center"/>
          </w:tcPr>
          <w:p w:rsidR="00421A33" w:rsidRPr="00C93959" w:rsidRDefault="00421A33" w:rsidP="00761E55">
            <w:pPr>
              <w:rPr>
                <w:rStyle w:val="io"/>
                <w:color w:val="FF0000"/>
                <w:lang w:val="it-IT"/>
              </w:rPr>
            </w:pPr>
            <w:r w:rsidRPr="00C93959">
              <w:rPr>
                <w:rStyle w:val="io"/>
                <w:color w:val="FF0000"/>
                <w:lang w:val="it-IT"/>
              </w:rPr>
              <w:t xml:space="preserve">SEMNATURA SI STAMPILA TREBUIE SA FIE IN </w:t>
            </w:r>
            <w:proofErr w:type="gramStart"/>
            <w:r w:rsidRPr="00C93959">
              <w:rPr>
                <w:rStyle w:val="io"/>
                <w:color w:val="FF0000"/>
                <w:lang w:val="it-IT"/>
              </w:rPr>
              <w:t>ORIGINAL .</w:t>
            </w:r>
            <w:proofErr w:type="gramEnd"/>
          </w:p>
          <w:p w:rsidR="003D45D1" w:rsidRPr="00C93959" w:rsidRDefault="003D45D1" w:rsidP="00761E55">
            <w:pPr>
              <w:rPr>
                <w:b/>
                <w:lang w:val="it-IT"/>
              </w:rPr>
            </w:pPr>
          </w:p>
          <w:p w:rsidR="003D45D1" w:rsidRPr="00C93959" w:rsidRDefault="003D45D1" w:rsidP="00761E55">
            <w:pPr>
              <w:rPr>
                <w:b/>
                <w:lang w:val="it-IT"/>
              </w:rPr>
            </w:pPr>
          </w:p>
          <w:p w:rsidR="00761E55" w:rsidRPr="00C93959" w:rsidRDefault="003D45D1" w:rsidP="00761E55">
            <w:pPr>
              <w:rPr>
                <w:lang w:val="it-IT"/>
              </w:rPr>
            </w:pPr>
            <w:r w:rsidRPr="00C93959">
              <w:rPr>
                <w:lang w:val="it-IT"/>
              </w:rPr>
              <w:t xml:space="preserve">Se va </w:t>
            </w:r>
            <w:r w:rsidR="00761E55" w:rsidRPr="00C93959">
              <w:rPr>
                <w:lang w:val="it-IT"/>
              </w:rPr>
              <w:t xml:space="preserve">transmite catre : FAX      +4 0236 430043 </w:t>
            </w:r>
          </w:p>
          <w:p w:rsidR="00761E55" w:rsidRDefault="00761E55" w:rsidP="00761E55">
            <w:r w:rsidRPr="00C93959">
              <w:rPr>
                <w:lang w:val="it-IT"/>
              </w:rPr>
              <w:t xml:space="preserve">                                </w:t>
            </w:r>
          </w:p>
          <w:p w:rsidR="00F234D0" w:rsidRDefault="00F234D0" w:rsidP="00761E55"/>
          <w:p w:rsidR="00F234D0" w:rsidRPr="00F234D0" w:rsidRDefault="00F234D0" w:rsidP="00933A37">
            <w:pPr>
              <w:jc w:val="right"/>
              <w:rPr>
                <w:i/>
              </w:rPr>
            </w:pPr>
            <w:r w:rsidRPr="00F234D0">
              <w:rPr>
                <w:i/>
              </w:rPr>
              <w:t>Print date :</w:t>
            </w:r>
            <w:r w:rsidR="00933A37">
              <w:rPr>
                <w:i/>
              </w:rPr>
              <w:fldChar w:fldCharType="begin"/>
            </w:r>
            <w:r w:rsidR="00933A37">
              <w:rPr>
                <w:i/>
              </w:rPr>
              <w:instrText xml:space="preserve"> PRINTDATE  \@ "d MMMM yyyy"  \* MERGEFORMAT </w:instrText>
            </w:r>
            <w:r w:rsidR="00933A37">
              <w:rPr>
                <w:i/>
              </w:rPr>
              <w:fldChar w:fldCharType="separate"/>
            </w:r>
            <w:r w:rsidR="00B601CC">
              <w:rPr>
                <w:i/>
                <w:noProof/>
              </w:rPr>
              <w:t>22 August 2014</w:t>
            </w:r>
            <w:r w:rsidR="00933A37">
              <w:rPr>
                <w:i/>
              </w:rPr>
              <w:fldChar w:fldCharType="end"/>
            </w:r>
          </w:p>
        </w:tc>
      </w:tr>
    </w:tbl>
    <w:p w:rsidR="00415F5F" w:rsidRPr="00B72362" w:rsidRDefault="00415F5F" w:rsidP="00D452CF"/>
    <w:sectPr w:rsidR="00415F5F" w:rsidRPr="00B72362" w:rsidSect="00396A52">
      <w:footerReference w:type="default" r:id="rId8"/>
      <w:pgSz w:w="12240" w:h="15840"/>
      <w:pgMar w:top="426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345" w:rsidRDefault="00642345" w:rsidP="00DA7EAC">
      <w:pPr>
        <w:pStyle w:val="Heading1"/>
      </w:pPr>
      <w:r>
        <w:separator/>
      </w:r>
    </w:p>
  </w:endnote>
  <w:endnote w:type="continuationSeparator" w:id="0">
    <w:p w:rsidR="00642345" w:rsidRDefault="0064234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72" w:rsidRDefault="00761E55" w:rsidP="00EB52A5">
    <w:pPr>
      <w:jc w:val="center"/>
    </w:pPr>
    <w:r>
      <w:rPr>
        <w:rStyle w:val="PageNumber"/>
      </w:rPr>
      <w:t xml:space="preserve">        Cod </w:t>
    </w:r>
    <w:proofErr w:type="gramStart"/>
    <w:r>
      <w:rPr>
        <w:rStyle w:val="PageNumber"/>
      </w:rPr>
      <w:t>document :</w:t>
    </w:r>
    <w:proofErr w:type="gramEnd"/>
    <w:r>
      <w:rPr>
        <w:rStyle w:val="PageNumber"/>
      </w:rPr>
      <w:t xml:space="preserve">                           Pagina :</w:t>
    </w:r>
    <w:r w:rsidR="005D6072">
      <w:rPr>
        <w:rStyle w:val="PageNumber"/>
      </w:rPr>
      <w:fldChar w:fldCharType="begin"/>
    </w:r>
    <w:r w:rsidR="005D6072">
      <w:rPr>
        <w:rStyle w:val="PageNumber"/>
      </w:rPr>
      <w:instrText xml:space="preserve"> PAGE </w:instrText>
    </w:r>
    <w:r w:rsidR="005D6072">
      <w:rPr>
        <w:rStyle w:val="PageNumber"/>
      </w:rPr>
      <w:fldChar w:fldCharType="separate"/>
    </w:r>
    <w:r w:rsidR="00C93959">
      <w:rPr>
        <w:rStyle w:val="PageNumber"/>
        <w:noProof/>
      </w:rPr>
      <w:t>1</w:t>
    </w:r>
    <w:r w:rsidR="005D607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345" w:rsidRDefault="00642345" w:rsidP="00DA7EAC">
      <w:pPr>
        <w:pStyle w:val="Heading1"/>
      </w:pPr>
      <w:r>
        <w:separator/>
      </w:r>
    </w:p>
  </w:footnote>
  <w:footnote w:type="continuationSeparator" w:id="0">
    <w:p w:rsidR="00642345" w:rsidRDefault="00642345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QiAZ21mJ66zsKewdS8M/zKsam6xmFE/HMCLgcWgSSeHXQbsb6qsI/39swr3FZqmvX253MxvdgedFZbqh4Edlw==" w:salt="hhYcbBiv+v2sPTBEDKUQ4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DC"/>
    <w:rsid w:val="00017261"/>
    <w:rsid w:val="00017DD1"/>
    <w:rsid w:val="00021CBB"/>
    <w:rsid w:val="000332AD"/>
    <w:rsid w:val="00033A39"/>
    <w:rsid w:val="00046106"/>
    <w:rsid w:val="00097FF6"/>
    <w:rsid w:val="000C0676"/>
    <w:rsid w:val="000C3207"/>
    <w:rsid w:val="000C3395"/>
    <w:rsid w:val="0010086C"/>
    <w:rsid w:val="0011649E"/>
    <w:rsid w:val="00136A37"/>
    <w:rsid w:val="0016303A"/>
    <w:rsid w:val="00190F40"/>
    <w:rsid w:val="001A7E81"/>
    <w:rsid w:val="001F7A95"/>
    <w:rsid w:val="002079D7"/>
    <w:rsid w:val="00240AF1"/>
    <w:rsid w:val="0024648C"/>
    <w:rsid w:val="002602F0"/>
    <w:rsid w:val="002A3267"/>
    <w:rsid w:val="002C0936"/>
    <w:rsid w:val="002C72BB"/>
    <w:rsid w:val="002D1758"/>
    <w:rsid w:val="002F210A"/>
    <w:rsid w:val="00384215"/>
    <w:rsid w:val="00396A52"/>
    <w:rsid w:val="003D45D1"/>
    <w:rsid w:val="00415F5F"/>
    <w:rsid w:val="0042038C"/>
    <w:rsid w:val="00421A33"/>
    <w:rsid w:val="00457503"/>
    <w:rsid w:val="00461DCB"/>
    <w:rsid w:val="0046276C"/>
    <w:rsid w:val="00474EA1"/>
    <w:rsid w:val="00491A66"/>
    <w:rsid w:val="00531C25"/>
    <w:rsid w:val="00532E88"/>
    <w:rsid w:val="005360D4"/>
    <w:rsid w:val="0054754E"/>
    <w:rsid w:val="0056338C"/>
    <w:rsid w:val="005B5B2A"/>
    <w:rsid w:val="005D4280"/>
    <w:rsid w:val="005D6072"/>
    <w:rsid w:val="005F560A"/>
    <w:rsid w:val="006306A1"/>
    <w:rsid w:val="00642345"/>
    <w:rsid w:val="006638AD"/>
    <w:rsid w:val="00671993"/>
    <w:rsid w:val="00682713"/>
    <w:rsid w:val="006869A9"/>
    <w:rsid w:val="006C7F84"/>
    <w:rsid w:val="006F4462"/>
    <w:rsid w:val="00722DE8"/>
    <w:rsid w:val="00726BE1"/>
    <w:rsid w:val="00733AC6"/>
    <w:rsid w:val="007344B3"/>
    <w:rsid w:val="00761E55"/>
    <w:rsid w:val="00770EEA"/>
    <w:rsid w:val="0077796E"/>
    <w:rsid w:val="007E3D81"/>
    <w:rsid w:val="008658E6"/>
    <w:rsid w:val="00884CA6"/>
    <w:rsid w:val="00887861"/>
    <w:rsid w:val="00890AA6"/>
    <w:rsid w:val="00890AE3"/>
    <w:rsid w:val="008C018B"/>
    <w:rsid w:val="008F46D8"/>
    <w:rsid w:val="00932D09"/>
    <w:rsid w:val="00933A37"/>
    <w:rsid w:val="009458F7"/>
    <w:rsid w:val="009622B2"/>
    <w:rsid w:val="009F02DE"/>
    <w:rsid w:val="009F58BB"/>
    <w:rsid w:val="009F5DD8"/>
    <w:rsid w:val="00A036F3"/>
    <w:rsid w:val="00A41E64"/>
    <w:rsid w:val="00A4373B"/>
    <w:rsid w:val="00AC087E"/>
    <w:rsid w:val="00AE1F72"/>
    <w:rsid w:val="00AF093D"/>
    <w:rsid w:val="00B04903"/>
    <w:rsid w:val="00B12708"/>
    <w:rsid w:val="00B41C69"/>
    <w:rsid w:val="00B601CC"/>
    <w:rsid w:val="00B605EF"/>
    <w:rsid w:val="00B61506"/>
    <w:rsid w:val="00B72362"/>
    <w:rsid w:val="00B85D0B"/>
    <w:rsid w:val="00B96D9F"/>
    <w:rsid w:val="00BB4822"/>
    <w:rsid w:val="00BE09D6"/>
    <w:rsid w:val="00C30E55"/>
    <w:rsid w:val="00C55EDC"/>
    <w:rsid w:val="00C60F69"/>
    <w:rsid w:val="00C63324"/>
    <w:rsid w:val="00C81188"/>
    <w:rsid w:val="00C93959"/>
    <w:rsid w:val="00CB113C"/>
    <w:rsid w:val="00CB5E53"/>
    <w:rsid w:val="00CC6A22"/>
    <w:rsid w:val="00CC7CB7"/>
    <w:rsid w:val="00D02133"/>
    <w:rsid w:val="00D21FCD"/>
    <w:rsid w:val="00D32AA6"/>
    <w:rsid w:val="00D34CBE"/>
    <w:rsid w:val="00D452CF"/>
    <w:rsid w:val="00D461ED"/>
    <w:rsid w:val="00D53D61"/>
    <w:rsid w:val="00D66A94"/>
    <w:rsid w:val="00DA5F94"/>
    <w:rsid w:val="00DA7EAC"/>
    <w:rsid w:val="00DC4FB9"/>
    <w:rsid w:val="00DD2EDB"/>
    <w:rsid w:val="00DF1BA0"/>
    <w:rsid w:val="00E33DC8"/>
    <w:rsid w:val="00E630EB"/>
    <w:rsid w:val="00E71C12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234D0"/>
    <w:rsid w:val="00F46364"/>
    <w:rsid w:val="00F74AAD"/>
    <w:rsid w:val="00FB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675271"/>
  <w15:docId w15:val="{F874CE35-882F-4F72-98CD-02BD8232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761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1E55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761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1E55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1C12"/>
    <w:rPr>
      <w:color w:val="808080"/>
    </w:rPr>
  </w:style>
  <w:style w:type="character" w:customStyle="1" w:styleId="io">
    <w:name w:val="io"/>
    <w:basedOn w:val="PlaceholderText"/>
    <w:uiPriority w:val="1"/>
    <w:qFormat/>
    <w:rsid w:val="00C60F69"/>
    <w:rPr>
      <w:rFonts w:ascii="Tahoma" w:hAnsi="Tahoma"/>
      <w:b/>
      <w:bCs w:val="0"/>
      <w:smallCaps w:val="0"/>
      <w:color w:val="C00000"/>
      <w:spacing w:val="5"/>
      <w:sz w:val="16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9F02DE"/>
    <w:rPr>
      <w:b/>
      <w:bCs/>
      <w:smallCaps/>
      <w:spacing w:val="5"/>
    </w:rPr>
  </w:style>
  <w:style w:type="character" w:styleId="Hyperlink">
    <w:name w:val="Hyperlink"/>
    <w:basedOn w:val="DefaultParagraphFont"/>
    <w:rsid w:val="00F23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ut%20Glavan\AppData\Roaming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F8CC556889405DACDD264C3CD2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6974-51E4-4679-9C3D-8CC69D9E6B49}"/>
      </w:docPartPr>
      <w:docPartBody>
        <w:p w:rsidR="001812D7" w:rsidRDefault="00681162" w:rsidP="00681162">
          <w:pPr>
            <w:pStyle w:val="4BF8CC556889405DACDD264C3CD26B69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36A45541B5694849A3A377013825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3A85-BC3F-453C-B833-B1F4ADC965B3}"/>
      </w:docPartPr>
      <w:docPartBody>
        <w:p w:rsidR="001812D7" w:rsidRDefault="00681162" w:rsidP="00681162">
          <w:pPr>
            <w:pStyle w:val="36A45541B5694849A3A3770138251240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F9073122A2384197A58F087ADECD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902F-BBC0-40C1-88AE-D251C90EBFF8}"/>
      </w:docPartPr>
      <w:docPartBody>
        <w:p w:rsidR="001812D7" w:rsidRDefault="00681162" w:rsidP="00681162">
          <w:pPr>
            <w:pStyle w:val="F9073122A2384197A58F087ADECD4596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7ED8E481AD694133AB4CD4689B48A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241C-2491-45D3-99E9-66840C4D30D6}"/>
      </w:docPartPr>
      <w:docPartBody>
        <w:p w:rsidR="001812D7" w:rsidRDefault="00681162" w:rsidP="00681162">
          <w:pPr>
            <w:pStyle w:val="7ED8E481AD694133AB4CD4689B48A7AB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C449AF7E68374F4CBA1FA4C3C79C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B942-CB68-4965-9EC3-2F2264D18E78}"/>
      </w:docPartPr>
      <w:docPartBody>
        <w:p w:rsidR="001812D7" w:rsidRDefault="00681162" w:rsidP="00681162">
          <w:pPr>
            <w:pStyle w:val="C449AF7E68374F4CBA1FA4C3C79C8BE5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5819AE5ED73A4D719BF87BECF0F3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7013-EC6B-4711-9C39-8EC97A436BB5}"/>
      </w:docPartPr>
      <w:docPartBody>
        <w:p w:rsidR="001812D7" w:rsidRDefault="00681162" w:rsidP="00681162">
          <w:pPr>
            <w:pStyle w:val="5819AE5ED73A4D719BF87BECF0F30F5D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1CE2BE45302A4169A10C14C469FB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807A-0257-4CE0-B31B-1833A2A89E05}"/>
      </w:docPartPr>
      <w:docPartBody>
        <w:p w:rsidR="001812D7" w:rsidRDefault="00681162" w:rsidP="00681162">
          <w:pPr>
            <w:pStyle w:val="1CE2BE45302A4169A10C14C469FBAD82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ACB28A148090452389C090E09CEA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8CD5-B90A-40BD-B418-2537E8DF5C1A}"/>
      </w:docPartPr>
      <w:docPartBody>
        <w:p w:rsidR="001812D7" w:rsidRDefault="00681162" w:rsidP="00681162">
          <w:pPr>
            <w:pStyle w:val="ACB28A148090452389C090E09CEAA14A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D02588694A9748FEB93024BAFE61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F142-A26C-4B58-B4DE-9616097CDC52}"/>
      </w:docPartPr>
      <w:docPartBody>
        <w:p w:rsidR="001812D7" w:rsidRDefault="00681162" w:rsidP="00681162">
          <w:pPr>
            <w:pStyle w:val="D02588694A9748FEB93024BAFE616D06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A4523A96132F4F03AF70E6823A2D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3440-4109-4523-938E-FC919802CAFC}"/>
      </w:docPartPr>
      <w:docPartBody>
        <w:p w:rsidR="001812D7" w:rsidRDefault="00681162" w:rsidP="00681162">
          <w:pPr>
            <w:pStyle w:val="A4523A96132F4F03AF70E6823A2DE4BA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FF7E60AA13F34B80A44BAFFD65BB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6020-8FDA-457B-9B4A-D0C392130825}"/>
      </w:docPartPr>
      <w:docPartBody>
        <w:p w:rsidR="001812D7" w:rsidRDefault="00681162" w:rsidP="00681162">
          <w:pPr>
            <w:pStyle w:val="FF7E60AA13F34B80A44BAFFD65BBA89E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F9F9324E8CBF4E1FAED24EEBD07B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2557C-079F-4C2F-A8F2-A9641E5D1DE8}"/>
      </w:docPartPr>
      <w:docPartBody>
        <w:p w:rsidR="001812D7" w:rsidRDefault="00681162" w:rsidP="00681162">
          <w:pPr>
            <w:pStyle w:val="F9F9324E8CBF4E1FAED24EEBD07B77C8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AC1062815F8F40A9A28194F8A7F3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B3D2-49E4-4241-B42E-5BB73ED598A6}"/>
      </w:docPartPr>
      <w:docPartBody>
        <w:p w:rsidR="001812D7" w:rsidRDefault="00681162" w:rsidP="00681162">
          <w:pPr>
            <w:pStyle w:val="AC1062815F8F40A9A28194F8A7F33B38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667BAC1BBEE64C068EFDF41AEFAF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05E0-8F8F-4800-B881-B9896E3C4E2D}"/>
      </w:docPartPr>
      <w:docPartBody>
        <w:p w:rsidR="001812D7" w:rsidRDefault="00681162" w:rsidP="00681162">
          <w:pPr>
            <w:pStyle w:val="667BAC1BBEE64C068EFDF41AEFAF0749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14A890F1D1A7482CA59550A70963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5CBE-9748-4E0D-9675-2D1870F14286}"/>
      </w:docPartPr>
      <w:docPartBody>
        <w:p w:rsidR="001812D7" w:rsidRDefault="00681162" w:rsidP="00681162">
          <w:pPr>
            <w:pStyle w:val="14A890F1D1A7482CA59550A709635F3E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B50FA5FA414E4F9591CCBDD88315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19E9-DEB4-4FA3-A3C3-A19F135EE037}"/>
      </w:docPartPr>
      <w:docPartBody>
        <w:p w:rsidR="001812D7" w:rsidRDefault="00681162" w:rsidP="00681162">
          <w:pPr>
            <w:pStyle w:val="B50FA5FA414E4F9591CCBDD88315A1A6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6EC9D2639C4B4F15BA0D69D3A9C5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66EA-E6FF-45F0-9B9A-63644D824B5F}"/>
      </w:docPartPr>
      <w:docPartBody>
        <w:p w:rsidR="001812D7" w:rsidRDefault="00681162" w:rsidP="00681162">
          <w:pPr>
            <w:pStyle w:val="6EC9D2639C4B4F15BA0D69D3A9C5A86E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F998A44E312941378744C68E73E5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1E8F-B08C-461F-8674-38EA1D6C443E}"/>
      </w:docPartPr>
      <w:docPartBody>
        <w:p w:rsidR="001812D7" w:rsidRDefault="00681162" w:rsidP="00681162">
          <w:pPr>
            <w:pStyle w:val="F998A44E312941378744C68E73E547C2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2499642B0AEA4B66BA927E5936648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9E3E4-3EBB-4F12-99E5-3BB6D55D3E91}"/>
      </w:docPartPr>
      <w:docPartBody>
        <w:p w:rsidR="001812D7" w:rsidRDefault="00681162" w:rsidP="00681162">
          <w:pPr>
            <w:pStyle w:val="2499642B0AEA4B66BA927E5936648141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2B2F326E4D2A468699214CE6D116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C315-7058-4493-84BE-14C16B481FF9}"/>
      </w:docPartPr>
      <w:docPartBody>
        <w:p w:rsidR="001812D7" w:rsidRDefault="00681162" w:rsidP="00681162">
          <w:pPr>
            <w:pStyle w:val="2B2F326E4D2A468699214CE6D116895E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10DC3E83636040DFB7C2A5256A99C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E593-738B-40D7-91E7-F201C8C226B8}"/>
      </w:docPartPr>
      <w:docPartBody>
        <w:p w:rsidR="001812D7" w:rsidRDefault="00681162" w:rsidP="00681162">
          <w:pPr>
            <w:pStyle w:val="10DC3E83636040DFB7C2A5256A99C73F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60536B844787466DAA319C04A4BE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755E-F461-4B55-8AD8-8F501F96EDB4}"/>
      </w:docPartPr>
      <w:docPartBody>
        <w:p w:rsidR="001812D7" w:rsidRDefault="00681162" w:rsidP="00681162">
          <w:pPr>
            <w:pStyle w:val="60536B844787466DAA319C04A4BED410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37168B72AB5E4DB48CBC0B42D196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303D-1E05-46FF-B1D3-AD7F8F3999F5}"/>
      </w:docPartPr>
      <w:docPartBody>
        <w:p w:rsidR="001812D7" w:rsidRDefault="00681162" w:rsidP="00681162">
          <w:pPr>
            <w:pStyle w:val="37168B72AB5E4DB48CBC0B42D19623CA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163AA3F73CF94B8FB89F94FA0F5FC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634D-4198-4C06-9611-CDD9B8EB6E3D}"/>
      </w:docPartPr>
      <w:docPartBody>
        <w:p w:rsidR="001812D7" w:rsidRDefault="00681162" w:rsidP="00681162">
          <w:pPr>
            <w:pStyle w:val="163AA3F73CF94B8FB89F94FA0F5FC8FD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009DBEC37E064253A9A577EB60DCB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07F8-EA09-4E7B-B791-66199E496293}"/>
      </w:docPartPr>
      <w:docPartBody>
        <w:p w:rsidR="001812D7" w:rsidRDefault="00681162" w:rsidP="00681162">
          <w:pPr>
            <w:pStyle w:val="009DBEC37E064253A9A577EB60DCB769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1E4E3ACBAA274C08BEFB416B920E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B539-6540-4EF5-948A-95764AF21D42}"/>
      </w:docPartPr>
      <w:docPartBody>
        <w:p w:rsidR="001812D7" w:rsidRDefault="00681162" w:rsidP="00681162">
          <w:pPr>
            <w:pStyle w:val="1E4E3ACBAA274C08BEFB416B920E6C44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08FF17BE34814408B01B86322942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87EF9-412C-47CF-B186-2ECD9C8B7313}"/>
      </w:docPartPr>
      <w:docPartBody>
        <w:p w:rsidR="001812D7" w:rsidRDefault="00681162" w:rsidP="00681162">
          <w:pPr>
            <w:pStyle w:val="08FF17BE34814408B01B863229426ABA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41ABE2B7C53C4029B874643575A3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41F7-4E00-4A73-8E14-93C3D655149B}"/>
      </w:docPartPr>
      <w:docPartBody>
        <w:p w:rsidR="001812D7" w:rsidRDefault="00681162" w:rsidP="00681162">
          <w:pPr>
            <w:pStyle w:val="41ABE2B7C53C4029B874643575A3C560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1035D27CA423453380A0F6947DD5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13F9-5547-4497-900E-8854790DA3E7}"/>
      </w:docPartPr>
      <w:docPartBody>
        <w:p w:rsidR="001812D7" w:rsidRDefault="00681162" w:rsidP="00681162">
          <w:pPr>
            <w:pStyle w:val="1035D27CA423453380A0F6947DD5759D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9FD79375FA4E4263A614002403BD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FF17-2650-4856-9445-B25783F05550}"/>
      </w:docPartPr>
      <w:docPartBody>
        <w:p w:rsidR="001812D7" w:rsidRDefault="00681162" w:rsidP="00681162">
          <w:pPr>
            <w:pStyle w:val="9FD79375FA4E4263A614002403BDFA18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A5D3A06648B244B78EB9491FE8134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B574-386A-4203-818D-DC67B5FB9567}"/>
      </w:docPartPr>
      <w:docPartBody>
        <w:p w:rsidR="001812D7" w:rsidRDefault="00681162" w:rsidP="00681162">
          <w:pPr>
            <w:pStyle w:val="A5D3A06648B244B78EB9491FE81343EA"/>
          </w:pPr>
          <w:r w:rsidRPr="00414575">
            <w:rPr>
              <w:rStyle w:val="PlaceholderText"/>
            </w:rPr>
            <w:t>Click here to enter text.</w:t>
          </w:r>
        </w:p>
      </w:docPartBody>
    </w:docPart>
    <w:docPart>
      <w:docPartPr>
        <w:name w:val="201B2E062383403B9BFF712897DC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7437-C076-4407-931C-9F80A581E63C}"/>
      </w:docPartPr>
      <w:docPartBody>
        <w:p w:rsidR="001812D7" w:rsidRDefault="00681162" w:rsidP="00681162">
          <w:pPr>
            <w:pStyle w:val="201B2E062383403B9BFF712897DCD619"/>
          </w:pPr>
          <w:r w:rsidRPr="004145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86D"/>
    <w:rsid w:val="000161FA"/>
    <w:rsid w:val="0009386D"/>
    <w:rsid w:val="001812D7"/>
    <w:rsid w:val="006337BC"/>
    <w:rsid w:val="00641056"/>
    <w:rsid w:val="00681162"/>
    <w:rsid w:val="00736BA5"/>
    <w:rsid w:val="00B25CEC"/>
    <w:rsid w:val="00B47183"/>
    <w:rsid w:val="00CD6BAD"/>
    <w:rsid w:val="00D64197"/>
    <w:rsid w:val="00E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162"/>
    <w:rPr>
      <w:color w:val="808080"/>
    </w:rPr>
  </w:style>
  <w:style w:type="paragraph" w:customStyle="1" w:styleId="4BF8CC556889405DACDD264C3CD26B69">
    <w:name w:val="4BF8CC556889405DACDD264C3CD26B69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6A45541B5694849A3A3770138251240">
    <w:name w:val="36A45541B5694849A3A3770138251240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9073122A2384197A58F087ADECD4596">
    <w:name w:val="F9073122A2384197A58F087ADECD4596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ED8E481AD694133AB4CD4689B48A7AB">
    <w:name w:val="7ED8E481AD694133AB4CD4689B48A7AB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E3F18F959844B4FBF77C0549D7DC891">
    <w:name w:val="EE3F18F959844B4FBF77C0549D7DC891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15E0125668A45E4943687022E68A5AD">
    <w:name w:val="E15E0125668A45E4943687022E68A5AD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49AF7E68374F4CBA1FA4C3C79C8BE5">
    <w:name w:val="C449AF7E68374F4CBA1FA4C3C79C8BE5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19AE5ED73A4D719BF87BECF0F30F5D">
    <w:name w:val="5819AE5ED73A4D719BF87BECF0F30F5D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CE2BE45302A4169A10C14C469FBAD82">
    <w:name w:val="1CE2BE45302A4169A10C14C469FBAD82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CB28A148090452389C090E09CEAA14A">
    <w:name w:val="ACB28A148090452389C090E09CEAA14A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02588694A9748FEB93024BAFE616D06">
    <w:name w:val="D02588694A9748FEB93024BAFE616D06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4523A96132F4F03AF70E6823A2DE4BA">
    <w:name w:val="A4523A96132F4F03AF70E6823A2DE4BA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F7E60AA13F34B80A44BAFFD65BBA89E">
    <w:name w:val="FF7E60AA13F34B80A44BAFFD65BBA89E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9F9324E8CBF4E1FAED24EEBD07B77C8">
    <w:name w:val="F9F9324E8CBF4E1FAED24EEBD07B77C8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C1062815F8F40A9A28194F8A7F33B38">
    <w:name w:val="AC1062815F8F40A9A28194F8A7F33B38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67BAC1BBEE64C068EFDF41AEFAF0749">
    <w:name w:val="667BAC1BBEE64C068EFDF41AEFAF0749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A890F1D1A7482CA59550A709635F3E">
    <w:name w:val="14A890F1D1A7482CA59550A709635F3E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50FA5FA414E4F9591CCBDD88315A1A6">
    <w:name w:val="B50FA5FA414E4F9591CCBDD88315A1A6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EC9D2639C4B4F15BA0D69D3A9C5A86E">
    <w:name w:val="6EC9D2639C4B4F15BA0D69D3A9C5A86E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998A44E312941378744C68E73E547C2">
    <w:name w:val="F998A44E312941378744C68E73E547C2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499642B0AEA4B66BA927E5936648141">
    <w:name w:val="2499642B0AEA4B66BA927E5936648141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2F326E4D2A468699214CE6D116895E">
    <w:name w:val="2B2F326E4D2A468699214CE6D116895E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0DC3E83636040DFB7C2A5256A99C73F">
    <w:name w:val="10DC3E83636040DFB7C2A5256A99C73F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0536B844787466DAA319C04A4BED410">
    <w:name w:val="60536B844787466DAA319C04A4BED410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7168B72AB5E4DB48CBC0B42D19623CA">
    <w:name w:val="37168B72AB5E4DB48CBC0B42D19623CA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63AA3F73CF94B8FB89F94FA0F5FC8FD">
    <w:name w:val="163AA3F73CF94B8FB89F94FA0F5FC8FD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09DBEC37E064253A9A577EB60DCB769">
    <w:name w:val="009DBEC37E064253A9A577EB60DCB769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4E3ACBAA274C08BEFB416B920E6C44">
    <w:name w:val="1E4E3ACBAA274C08BEFB416B920E6C44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8FF17BE34814408B01B863229426ABA">
    <w:name w:val="08FF17BE34814408B01B863229426ABA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ABE2B7C53C4029B874643575A3C560">
    <w:name w:val="41ABE2B7C53C4029B874643575A3C560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035D27CA423453380A0F6947DD5759D">
    <w:name w:val="1035D27CA423453380A0F6947DD5759D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FD79375FA4E4263A614002403BDFA18">
    <w:name w:val="9FD79375FA4E4263A614002403BDFA18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5D3A06648B244B78EB9491FE81343EA">
    <w:name w:val="A5D3A06648B244B78EB9491FE81343EA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1DDF23258B64B4CBCEA9294EC7828F3">
    <w:name w:val="01DDF23258B64B4CBCEA9294EC7828F3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9FF6C2D7C93415AAFC1EA7B2436CFEC">
    <w:name w:val="A9FF6C2D7C93415AAFC1EA7B2436CFEC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5DFCF5F18134092AB33B0775A36A092">
    <w:name w:val="65DFCF5F18134092AB33B0775A36A092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E6334CD564B4D2A9E2F48AACE10A1B6">
    <w:name w:val="7E6334CD564B4D2A9E2F48AACE10A1B6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76C3AFF68804501AD7426538E601DF8">
    <w:name w:val="076C3AFF68804501AD7426538E601DF8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CD4B4171C134E919B4ABD503BC3E25B">
    <w:name w:val="DCD4B4171C134E919B4ABD503BC3E25B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FA9B3916A884BB9BD7F969755B9472A">
    <w:name w:val="1FA9B3916A884BB9BD7F969755B9472A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16A39C9C7944914BC2E48E3E4974867">
    <w:name w:val="116A39C9C7944914BC2E48E3E4974867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021F33D18F24A22AAEBE7B3AB62B92C">
    <w:name w:val="E021F33D18F24A22AAEBE7B3AB62B92C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A740AF585CB40ECBD914C71D362B525">
    <w:name w:val="DA740AF585CB40ECBD914C71D362B525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3B90200511C48DDB96C7E1211DF16D4">
    <w:name w:val="53B90200511C48DDB96C7E1211DF16D4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F9F1187A7E460D9C3F9473480FF21C">
    <w:name w:val="2BF9F1187A7E460D9C3F9473480FF21C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942A86E1C9C4E26BBEEDB1B8F9D9AD5">
    <w:name w:val="7942A86E1C9C4E26BBEEDB1B8F9D9AD5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A37C12DCA0D482797CEBEF91A2E724F">
    <w:name w:val="1A37C12DCA0D482797CEBEF91A2E724F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EBC3882F4964ECDB159DB0F03918DF7">
    <w:name w:val="CEBC3882F4964ECDB159DB0F03918DF7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64E6DAD092447108DB59D8FB2134722">
    <w:name w:val="864E6DAD092447108DB59D8FB2134722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A666E4D465447AAA0F96925F1D640F">
    <w:name w:val="67A666E4D465447AAA0F96925F1D640F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DE9EF34A0334F4C89BBC9441273F9D0">
    <w:name w:val="8DE9EF34A0334F4C89BBC9441273F9D0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D58D59453545FE82DCE9005AE8C2BF">
    <w:name w:val="8AD58D59453545FE82DCE9005AE8C2BF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E76B53AD33A4444A067154146404612">
    <w:name w:val="6E76B53AD33A4444A067154146404612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AB6D5738744CBB89559643884EE694">
    <w:name w:val="2BAB6D5738744CBB89559643884EE694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A0AB08D65C483FA182297E068F4E2E">
    <w:name w:val="C4A0AB08D65C483FA182297E068F4E2E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2986A0041534D95A3BB098FBFF3EE1B">
    <w:name w:val="92986A0041534D95A3BB098FBFF3EE1B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F52A94D2343B1A9A8775A121F55EE">
    <w:name w:val="54AF52A94D2343B1A9A8775A121F55EE"/>
    <w:rsid w:val="0068116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01B2E062383403B9BFF712897DCD619">
    <w:name w:val="201B2E062383403B9BFF712897DCD619"/>
    <w:rsid w:val="00681162"/>
  </w:style>
  <w:style w:type="paragraph" w:customStyle="1" w:styleId="862304D164A6433199F4B5B80E6C616E">
    <w:name w:val="862304D164A6433199F4B5B80E6C616E"/>
    <w:rsid w:val="00681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2623-5F48-4F73-8258-754A810B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22</TotalTime>
  <Pages>1</Pages>
  <Words>214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IML Motoare Romania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Ionut Glavan</dc:creator>
  <cp:keywords>IMLmotoare - fisa date partener</cp:keywords>
  <cp:lastModifiedBy>Glavan, Ionut</cp:lastModifiedBy>
  <cp:revision>5</cp:revision>
  <cp:lastPrinted>2014-08-22T08:12:00Z</cp:lastPrinted>
  <dcterms:created xsi:type="dcterms:W3CDTF">2015-01-16T15:20:00Z</dcterms:created>
  <dcterms:modified xsi:type="dcterms:W3CDTF">2018-08-01T08:28:00Z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